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5217" w14:textId="79D46236" w:rsidR="00EB54F6" w:rsidRPr="00420E0F" w:rsidRDefault="006B51BA" w:rsidP="006B51BA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val="en-GB" w:eastAsia="nb-NO"/>
        </w:rPr>
      </w:pPr>
      <w:r w:rsidRPr="00420E0F">
        <w:rPr>
          <w:rFonts w:ascii="Times New Roman" w:eastAsia="Times New Roman" w:hAnsi="Times New Roman" w:cs="Times New Roman"/>
          <w:noProof/>
          <w:sz w:val="48"/>
          <w:szCs w:val="48"/>
          <w:lang w:val="en-GB" w:eastAsia="nb-NO"/>
        </w:rPr>
        <w:drawing>
          <wp:inline distT="0" distB="0" distL="0" distR="0" wp14:anchorId="63C897BE" wp14:editId="2E996073">
            <wp:extent cx="2869325" cy="962096"/>
            <wp:effectExtent l="0" t="0" r="762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0504" cy="96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FFF6B" w14:textId="77777777" w:rsidR="001F53A2" w:rsidRPr="00420E0F" w:rsidRDefault="001F53A2" w:rsidP="005E7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en-GB" w:eastAsia="nb-NO"/>
        </w:rPr>
      </w:pPr>
    </w:p>
    <w:p w14:paraId="1A167527" w14:textId="77777777" w:rsidR="00EB54F6" w:rsidRPr="00420E0F" w:rsidRDefault="00EB54F6" w:rsidP="00EB5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</w:pPr>
    </w:p>
    <w:p w14:paraId="6A99255E" w14:textId="77777777" w:rsidR="00EB54F6" w:rsidRPr="00420E0F" w:rsidRDefault="00EB54F6" w:rsidP="00EB5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</w:pPr>
    </w:p>
    <w:p w14:paraId="103B7CF0" w14:textId="77777777" w:rsidR="005E757E" w:rsidRPr="00420E0F" w:rsidRDefault="005E757E" w:rsidP="005E757E">
      <w:pPr>
        <w:pStyle w:val="Forside1tittel"/>
        <w:ind w:left="0"/>
        <w:rPr>
          <w:sz w:val="48"/>
          <w:szCs w:val="48"/>
          <w:lang w:val="en-GB"/>
        </w:rPr>
      </w:pPr>
    </w:p>
    <w:p w14:paraId="5534CB58" w14:textId="6A9C19E4" w:rsidR="00601662" w:rsidRPr="00420E0F" w:rsidRDefault="00994DE2" w:rsidP="000D5F4B">
      <w:pPr>
        <w:pStyle w:val="Forside1tittel"/>
        <w:rPr>
          <w:lang w:val="en-GB"/>
        </w:rPr>
      </w:pPr>
      <w:r w:rsidRPr="00420E0F">
        <w:rPr>
          <w:lang w:val="en-GB"/>
        </w:rPr>
        <w:t>Title</w:t>
      </w:r>
    </w:p>
    <w:p w14:paraId="6569C5BC" w14:textId="1553683C" w:rsidR="00601662" w:rsidRPr="00420E0F" w:rsidRDefault="00994DE2" w:rsidP="000D5F4B">
      <w:pPr>
        <w:pStyle w:val="Forside2undertittel"/>
        <w:rPr>
          <w:lang w:val="en-GB"/>
        </w:rPr>
      </w:pPr>
      <w:r w:rsidRPr="00420E0F">
        <w:rPr>
          <w:lang w:val="en-GB"/>
        </w:rPr>
        <w:t>Subtitle</w:t>
      </w:r>
    </w:p>
    <w:p w14:paraId="25D3A42D" w14:textId="77777777" w:rsidR="00EB54F6" w:rsidRPr="00420E0F" w:rsidRDefault="00EB54F6" w:rsidP="00EB5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</w:pPr>
    </w:p>
    <w:p w14:paraId="434E14E2" w14:textId="77777777" w:rsidR="00EB54F6" w:rsidRPr="00420E0F" w:rsidRDefault="00EB54F6" w:rsidP="00EB54F6">
      <w:pPr>
        <w:spacing w:after="0" w:line="240" w:lineRule="auto"/>
        <w:jc w:val="center"/>
        <w:rPr>
          <w:rFonts w:eastAsia="Times New Roman" w:cs="Arial"/>
          <w:sz w:val="26"/>
          <w:szCs w:val="26"/>
          <w:lang w:val="en-GB" w:eastAsia="nb-NO"/>
        </w:rPr>
      </w:pPr>
    </w:p>
    <w:p w14:paraId="25840755" w14:textId="77777777" w:rsidR="00EB54F6" w:rsidRPr="00420E0F" w:rsidRDefault="00EB54F6" w:rsidP="00EB54F6">
      <w:pPr>
        <w:spacing w:after="0" w:line="240" w:lineRule="auto"/>
        <w:jc w:val="center"/>
        <w:rPr>
          <w:rFonts w:eastAsia="Times New Roman" w:cs="Arial"/>
          <w:sz w:val="26"/>
          <w:szCs w:val="26"/>
          <w:lang w:val="en-GB" w:eastAsia="nb-NO"/>
        </w:rPr>
      </w:pPr>
    </w:p>
    <w:p w14:paraId="551A0A90" w14:textId="77777777" w:rsidR="00EB54F6" w:rsidRPr="00420E0F" w:rsidRDefault="00EB54F6" w:rsidP="004C7716">
      <w:pPr>
        <w:spacing w:after="0" w:line="240" w:lineRule="auto"/>
        <w:rPr>
          <w:rFonts w:eastAsia="Times New Roman" w:cs="Arial"/>
          <w:sz w:val="26"/>
          <w:szCs w:val="26"/>
          <w:lang w:val="en-GB" w:eastAsia="nb-NO"/>
        </w:rPr>
      </w:pPr>
    </w:p>
    <w:p w14:paraId="6314297A" w14:textId="77777777" w:rsidR="00EB54F6" w:rsidRPr="00420E0F" w:rsidRDefault="00EB54F6" w:rsidP="00EB54F6">
      <w:pPr>
        <w:spacing w:after="0" w:line="240" w:lineRule="auto"/>
        <w:jc w:val="center"/>
        <w:rPr>
          <w:rFonts w:eastAsia="Times New Roman" w:cs="Arial"/>
          <w:sz w:val="26"/>
          <w:szCs w:val="26"/>
          <w:lang w:val="en-GB" w:eastAsia="nb-NO"/>
        </w:rPr>
      </w:pPr>
    </w:p>
    <w:p w14:paraId="17880E21" w14:textId="77777777" w:rsidR="00C038D7" w:rsidRPr="00420E0F" w:rsidRDefault="00C038D7" w:rsidP="00FC588B">
      <w:pPr>
        <w:pStyle w:val="Forside3kandnrord"/>
        <w:rPr>
          <w:b/>
          <w:szCs w:val="20"/>
          <w:lang w:val="en-GB"/>
        </w:rPr>
      </w:pPr>
    </w:p>
    <w:p w14:paraId="3812C7AB" w14:textId="2A89B56C" w:rsidR="00B0626B" w:rsidRPr="00420E0F" w:rsidRDefault="00B0626B" w:rsidP="00FC588B">
      <w:pPr>
        <w:pStyle w:val="Forside3kandnrord"/>
        <w:rPr>
          <w:b/>
          <w:szCs w:val="20"/>
          <w:lang w:val="en-GB"/>
        </w:rPr>
      </w:pPr>
    </w:p>
    <w:p w14:paraId="60A7412A" w14:textId="77777777" w:rsidR="00420E0F" w:rsidRPr="00420E0F" w:rsidRDefault="00420E0F" w:rsidP="00420E0F">
      <w:pPr>
        <w:pStyle w:val="Forside3kandnrord"/>
        <w:rPr>
          <w:lang w:val="en-GB"/>
        </w:rPr>
      </w:pPr>
      <w:r w:rsidRPr="00420E0F">
        <w:rPr>
          <w:b/>
          <w:lang w:val="en-GB"/>
        </w:rPr>
        <w:t>Course code:</w:t>
      </w:r>
      <w:r w:rsidRPr="00420E0F">
        <w:rPr>
          <w:lang w:val="en-GB"/>
        </w:rPr>
        <w:t xml:space="preserve"> [Delete this and enter the course name and code]</w:t>
      </w:r>
    </w:p>
    <w:p w14:paraId="0B7BD3A2" w14:textId="77777777" w:rsidR="00420E0F" w:rsidRPr="00420E0F" w:rsidRDefault="00420E0F" w:rsidP="00420E0F">
      <w:pPr>
        <w:pStyle w:val="Forside3kandnrord"/>
        <w:rPr>
          <w:lang w:val="en-GB"/>
        </w:rPr>
      </w:pPr>
      <w:r w:rsidRPr="00420E0F">
        <w:rPr>
          <w:b/>
          <w:lang w:val="en-GB"/>
        </w:rPr>
        <w:t>Candidate number:</w:t>
      </w:r>
      <w:r w:rsidRPr="00420E0F">
        <w:rPr>
          <w:lang w:val="en-GB"/>
        </w:rPr>
        <w:t xml:space="preserve"> [Delete this and enter your candidate number]</w:t>
      </w:r>
    </w:p>
    <w:p w14:paraId="2872AC7E" w14:textId="77777777" w:rsidR="00420E0F" w:rsidRPr="00420E0F" w:rsidRDefault="00420E0F" w:rsidP="00420E0F">
      <w:pPr>
        <w:pStyle w:val="Forside3kandnrord"/>
        <w:rPr>
          <w:b/>
          <w:lang w:val="en-GB"/>
        </w:rPr>
      </w:pPr>
      <w:r w:rsidRPr="00420E0F">
        <w:rPr>
          <w:b/>
          <w:lang w:val="en-GB"/>
        </w:rPr>
        <w:t xml:space="preserve">Study programme: </w:t>
      </w:r>
      <w:r w:rsidRPr="00420E0F">
        <w:rPr>
          <w:bCs/>
          <w:lang w:val="en-GB"/>
        </w:rPr>
        <w:t>[delete this and enter your study programme. Ex. Bachelor in Correctional Studies]</w:t>
      </w:r>
    </w:p>
    <w:p w14:paraId="525031EB" w14:textId="77777777" w:rsidR="00420E0F" w:rsidRPr="00420E0F" w:rsidRDefault="00420E0F" w:rsidP="00420E0F">
      <w:pPr>
        <w:pStyle w:val="Forside3kandnrord"/>
        <w:rPr>
          <w:lang w:val="en-GB"/>
        </w:rPr>
      </w:pPr>
      <w:r w:rsidRPr="00420E0F">
        <w:rPr>
          <w:b/>
          <w:lang w:val="en-GB"/>
        </w:rPr>
        <w:t>Semester:</w:t>
      </w:r>
      <w:r w:rsidRPr="00420E0F">
        <w:rPr>
          <w:lang w:val="en-GB"/>
        </w:rPr>
        <w:t xml:space="preserve"> [Delete this and enter the semester. Ex. Autumn 2022]</w:t>
      </w:r>
    </w:p>
    <w:p w14:paraId="6997DD89" w14:textId="77777777" w:rsidR="00420E0F" w:rsidRPr="00420E0F" w:rsidRDefault="00420E0F" w:rsidP="00420E0F">
      <w:pPr>
        <w:pStyle w:val="Forside3kandnrord"/>
        <w:rPr>
          <w:lang w:val="en-GB"/>
        </w:rPr>
      </w:pPr>
      <w:r w:rsidRPr="00420E0F">
        <w:rPr>
          <w:b/>
          <w:lang w:val="en-GB"/>
        </w:rPr>
        <w:t>Word count:</w:t>
      </w:r>
      <w:r w:rsidRPr="00420E0F">
        <w:rPr>
          <w:lang w:val="en-GB"/>
        </w:rPr>
        <w:t xml:space="preserve"> [Delete this and enter the word count]</w:t>
      </w:r>
    </w:p>
    <w:p w14:paraId="631BB4D9" w14:textId="77777777" w:rsidR="00AC1995" w:rsidRPr="00420E0F" w:rsidRDefault="00AC1995" w:rsidP="00FC588B">
      <w:pPr>
        <w:pStyle w:val="Forside3kandnrord"/>
        <w:rPr>
          <w:szCs w:val="20"/>
          <w:lang w:val="en-GB"/>
        </w:rPr>
      </w:pPr>
    </w:p>
    <w:p w14:paraId="1F93E022" w14:textId="77777777" w:rsidR="005E757E" w:rsidRPr="00420E0F" w:rsidRDefault="004C7716">
      <w:pPr>
        <w:spacing w:after="160" w:line="259" w:lineRule="auto"/>
        <w:rPr>
          <w:rFonts w:eastAsiaTheme="majorEastAsia" w:cstheme="majorBidi"/>
          <w:b/>
          <w:sz w:val="28"/>
          <w:szCs w:val="32"/>
          <w:lang w:val="en-GB"/>
        </w:rPr>
      </w:pPr>
      <w:r w:rsidRPr="00420E0F">
        <w:rPr>
          <w:lang w:val="en-GB"/>
        </w:rPr>
        <w:br w:type="page"/>
      </w:r>
    </w:p>
    <w:sdt>
      <w:sdtPr>
        <w:rPr>
          <w:rFonts w:eastAsiaTheme="minorHAnsi" w:cstheme="minorBidi"/>
          <w:color w:val="auto"/>
          <w:sz w:val="22"/>
          <w:szCs w:val="22"/>
          <w:lang w:val="en-GB" w:eastAsia="en-US"/>
        </w:rPr>
        <w:id w:val="1243834847"/>
        <w:docPartObj>
          <w:docPartGallery w:val="Table of Contents"/>
          <w:docPartUnique/>
        </w:docPartObj>
      </w:sdtPr>
      <w:sdtEndPr>
        <w:rPr>
          <w:b/>
          <w:bCs/>
          <w:sz w:val="21"/>
        </w:rPr>
      </w:sdtEndPr>
      <w:sdtContent>
        <w:p w14:paraId="070A4382" w14:textId="168B6CDB" w:rsidR="005E757E" w:rsidRPr="00420E0F" w:rsidRDefault="00420E0F">
          <w:pPr>
            <w:pStyle w:val="Overskriftforinnholdsfortegnelse"/>
            <w:rPr>
              <w:rFonts w:cs="Arial"/>
              <w:color w:val="auto"/>
              <w:lang w:val="en-GB"/>
            </w:rPr>
          </w:pPr>
          <w:r>
            <w:rPr>
              <w:rFonts w:cs="Arial"/>
              <w:color w:val="auto"/>
              <w:lang w:val="en-GB"/>
            </w:rPr>
            <w:t>Table of Content</w:t>
          </w:r>
        </w:p>
        <w:p w14:paraId="2C4D3913" w14:textId="72310760" w:rsidR="00B951D7" w:rsidRPr="00420E0F" w:rsidRDefault="00B21C13">
          <w:pPr>
            <w:pStyle w:val="INN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val="en-GB" w:eastAsia="nb-NO"/>
            </w:rPr>
          </w:pPr>
          <w:r w:rsidRPr="00420E0F">
            <w:rPr>
              <w:lang w:val="en-GB"/>
            </w:rPr>
            <w:fldChar w:fldCharType="begin"/>
          </w:r>
          <w:r w:rsidRPr="00420E0F">
            <w:rPr>
              <w:lang w:val="en-GB"/>
            </w:rPr>
            <w:instrText xml:space="preserve"> TOC \o "1-3" \h \z \u </w:instrText>
          </w:r>
          <w:r w:rsidRPr="00420E0F">
            <w:rPr>
              <w:lang w:val="en-GB"/>
            </w:rPr>
            <w:fldChar w:fldCharType="separate"/>
          </w:r>
          <w:hyperlink w:anchor="_Toc116470084" w:history="1">
            <w:r w:rsidR="00B951D7" w:rsidRPr="00420E0F">
              <w:rPr>
                <w:rStyle w:val="Hyperkobling"/>
                <w:noProof/>
                <w:lang w:val="en-GB"/>
              </w:rPr>
              <w:t>1</w:t>
            </w:r>
            <w:r w:rsidR="00B951D7" w:rsidRPr="00420E0F">
              <w:rPr>
                <w:rFonts w:asciiTheme="minorHAnsi" w:eastAsiaTheme="minorEastAsia" w:hAnsiTheme="minorHAnsi"/>
                <w:noProof/>
                <w:sz w:val="22"/>
                <w:lang w:val="en-GB" w:eastAsia="nb-NO"/>
              </w:rPr>
              <w:tab/>
            </w:r>
            <w:r w:rsidR="00B951D7" w:rsidRPr="00420E0F">
              <w:rPr>
                <w:rStyle w:val="Hyperkobling"/>
                <w:noProof/>
                <w:lang w:val="en-GB"/>
              </w:rPr>
              <w:t>Overskrift 1</w:t>
            </w:r>
            <w:r w:rsidR="00B951D7" w:rsidRPr="00420E0F">
              <w:rPr>
                <w:noProof/>
                <w:webHidden/>
                <w:lang w:val="en-GB"/>
              </w:rPr>
              <w:tab/>
            </w:r>
            <w:r w:rsidR="00B951D7" w:rsidRPr="00420E0F">
              <w:rPr>
                <w:noProof/>
                <w:webHidden/>
                <w:lang w:val="en-GB"/>
              </w:rPr>
              <w:fldChar w:fldCharType="begin"/>
            </w:r>
            <w:r w:rsidR="00B951D7" w:rsidRPr="00420E0F">
              <w:rPr>
                <w:noProof/>
                <w:webHidden/>
                <w:lang w:val="en-GB"/>
              </w:rPr>
              <w:instrText xml:space="preserve"> PAGEREF _Toc116470084 \h </w:instrText>
            </w:r>
            <w:r w:rsidR="00B951D7" w:rsidRPr="00420E0F">
              <w:rPr>
                <w:noProof/>
                <w:webHidden/>
                <w:lang w:val="en-GB"/>
              </w:rPr>
            </w:r>
            <w:r w:rsidR="00B951D7" w:rsidRPr="00420E0F">
              <w:rPr>
                <w:noProof/>
                <w:webHidden/>
                <w:lang w:val="en-GB"/>
              </w:rPr>
              <w:fldChar w:fldCharType="separate"/>
            </w:r>
            <w:r w:rsidR="00B951D7" w:rsidRPr="00420E0F">
              <w:rPr>
                <w:noProof/>
                <w:webHidden/>
                <w:lang w:val="en-GB"/>
              </w:rPr>
              <w:t>2</w:t>
            </w:r>
            <w:r w:rsidR="00B951D7" w:rsidRPr="00420E0F">
              <w:rPr>
                <w:noProof/>
                <w:webHidden/>
                <w:lang w:val="en-GB"/>
              </w:rPr>
              <w:fldChar w:fldCharType="end"/>
            </w:r>
          </w:hyperlink>
        </w:p>
        <w:p w14:paraId="29936771" w14:textId="5AC4A676" w:rsidR="00B951D7" w:rsidRPr="00420E0F" w:rsidRDefault="004D48A4">
          <w:pPr>
            <w:pStyle w:val="INN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val="en-GB" w:eastAsia="nb-NO"/>
            </w:rPr>
          </w:pPr>
          <w:hyperlink w:anchor="_Toc116470085" w:history="1">
            <w:r w:rsidR="00B951D7" w:rsidRPr="00420E0F">
              <w:rPr>
                <w:rStyle w:val="Hyperkobling"/>
                <w:noProof/>
                <w:lang w:val="en-GB"/>
              </w:rPr>
              <w:t>1.1</w:t>
            </w:r>
            <w:r w:rsidR="00B951D7" w:rsidRPr="00420E0F">
              <w:rPr>
                <w:rFonts w:asciiTheme="minorHAnsi" w:eastAsiaTheme="minorEastAsia" w:hAnsiTheme="minorHAnsi"/>
                <w:noProof/>
                <w:sz w:val="22"/>
                <w:lang w:val="en-GB" w:eastAsia="nb-NO"/>
              </w:rPr>
              <w:tab/>
            </w:r>
            <w:r w:rsidR="00B951D7" w:rsidRPr="00420E0F">
              <w:rPr>
                <w:rStyle w:val="Hyperkobling"/>
                <w:noProof/>
                <w:lang w:val="en-GB"/>
              </w:rPr>
              <w:t>Overskrift 2</w:t>
            </w:r>
            <w:r w:rsidR="00B951D7" w:rsidRPr="00420E0F">
              <w:rPr>
                <w:noProof/>
                <w:webHidden/>
                <w:lang w:val="en-GB"/>
              </w:rPr>
              <w:tab/>
            </w:r>
            <w:r w:rsidR="00B951D7" w:rsidRPr="00420E0F">
              <w:rPr>
                <w:noProof/>
                <w:webHidden/>
                <w:lang w:val="en-GB"/>
              </w:rPr>
              <w:fldChar w:fldCharType="begin"/>
            </w:r>
            <w:r w:rsidR="00B951D7" w:rsidRPr="00420E0F">
              <w:rPr>
                <w:noProof/>
                <w:webHidden/>
                <w:lang w:val="en-GB"/>
              </w:rPr>
              <w:instrText xml:space="preserve"> PAGEREF _Toc116470085 \h </w:instrText>
            </w:r>
            <w:r w:rsidR="00B951D7" w:rsidRPr="00420E0F">
              <w:rPr>
                <w:noProof/>
                <w:webHidden/>
                <w:lang w:val="en-GB"/>
              </w:rPr>
            </w:r>
            <w:r w:rsidR="00B951D7" w:rsidRPr="00420E0F">
              <w:rPr>
                <w:noProof/>
                <w:webHidden/>
                <w:lang w:val="en-GB"/>
              </w:rPr>
              <w:fldChar w:fldCharType="separate"/>
            </w:r>
            <w:r w:rsidR="00B951D7" w:rsidRPr="00420E0F">
              <w:rPr>
                <w:noProof/>
                <w:webHidden/>
                <w:lang w:val="en-GB"/>
              </w:rPr>
              <w:t>2</w:t>
            </w:r>
            <w:r w:rsidR="00B951D7" w:rsidRPr="00420E0F">
              <w:rPr>
                <w:noProof/>
                <w:webHidden/>
                <w:lang w:val="en-GB"/>
              </w:rPr>
              <w:fldChar w:fldCharType="end"/>
            </w:r>
          </w:hyperlink>
        </w:p>
        <w:p w14:paraId="16F43637" w14:textId="39FB9119" w:rsidR="00B951D7" w:rsidRPr="00420E0F" w:rsidRDefault="004D48A4">
          <w:pPr>
            <w:pStyle w:val="INN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val="en-GB" w:eastAsia="nb-NO"/>
            </w:rPr>
          </w:pPr>
          <w:hyperlink w:anchor="_Toc116470086" w:history="1">
            <w:r w:rsidR="00B951D7" w:rsidRPr="00420E0F">
              <w:rPr>
                <w:rStyle w:val="Hyperkobling"/>
                <w:noProof/>
                <w:lang w:val="en-GB"/>
              </w:rPr>
              <w:t>1.1.1</w:t>
            </w:r>
            <w:r w:rsidR="00B951D7" w:rsidRPr="00420E0F">
              <w:rPr>
                <w:rFonts w:asciiTheme="minorHAnsi" w:eastAsiaTheme="minorEastAsia" w:hAnsiTheme="minorHAnsi"/>
                <w:noProof/>
                <w:sz w:val="22"/>
                <w:lang w:val="en-GB" w:eastAsia="nb-NO"/>
              </w:rPr>
              <w:tab/>
            </w:r>
            <w:r w:rsidR="00B951D7" w:rsidRPr="00420E0F">
              <w:rPr>
                <w:rStyle w:val="Hyperkobling"/>
                <w:noProof/>
                <w:lang w:val="en-GB"/>
              </w:rPr>
              <w:t>Overskrift 3</w:t>
            </w:r>
            <w:r w:rsidR="00B951D7" w:rsidRPr="00420E0F">
              <w:rPr>
                <w:noProof/>
                <w:webHidden/>
                <w:lang w:val="en-GB"/>
              </w:rPr>
              <w:tab/>
            </w:r>
            <w:r w:rsidR="00B951D7" w:rsidRPr="00420E0F">
              <w:rPr>
                <w:noProof/>
                <w:webHidden/>
                <w:lang w:val="en-GB"/>
              </w:rPr>
              <w:fldChar w:fldCharType="begin"/>
            </w:r>
            <w:r w:rsidR="00B951D7" w:rsidRPr="00420E0F">
              <w:rPr>
                <w:noProof/>
                <w:webHidden/>
                <w:lang w:val="en-GB"/>
              </w:rPr>
              <w:instrText xml:space="preserve"> PAGEREF _Toc116470086 \h </w:instrText>
            </w:r>
            <w:r w:rsidR="00B951D7" w:rsidRPr="00420E0F">
              <w:rPr>
                <w:noProof/>
                <w:webHidden/>
                <w:lang w:val="en-GB"/>
              </w:rPr>
            </w:r>
            <w:r w:rsidR="00B951D7" w:rsidRPr="00420E0F">
              <w:rPr>
                <w:noProof/>
                <w:webHidden/>
                <w:lang w:val="en-GB"/>
              </w:rPr>
              <w:fldChar w:fldCharType="separate"/>
            </w:r>
            <w:r w:rsidR="00B951D7" w:rsidRPr="00420E0F">
              <w:rPr>
                <w:noProof/>
                <w:webHidden/>
                <w:lang w:val="en-GB"/>
              </w:rPr>
              <w:t>2</w:t>
            </w:r>
            <w:r w:rsidR="00B951D7" w:rsidRPr="00420E0F">
              <w:rPr>
                <w:noProof/>
                <w:webHidden/>
                <w:lang w:val="en-GB"/>
              </w:rPr>
              <w:fldChar w:fldCharType="end"/>
            </w:r>
          </w:hyperlink>
        </w:p>
        <w:p w14:paraId="31D09F7E" w14:textId="0B37C3B7" w:rsidR="00B951D7" w:rsidRPr="00420E0F" w:rsidRDefault="004D48A4">
          <w:pPr>
            <w:pStyle w:val="INN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val="en-GB" w:eastAsia="nb-NO"/>
            </w:rPr>
          </w:pPr>
          <w:hyperlink w:anchor="_Toc116470087" w:history="1">
            <w:r w:rsidR="00B951D7" w:rsidRPr="00420E0F">
              <w:rPr>
                <w:rStyle w:val="Hyperkobling"/>
                <w:noProof/>
                <w:lang w:val="en-GB"/>
              </w:rPr>
              <w:t>2</w:t>
            </w:r>
            <w:r w:rsidR="00B951D7" w:rsidRPr="00420E0F">
              <w:rPr>
                <w:rFonts w:asciiTheme="minorHAnsi" w:eastAsiaTheme="minorEastAsia" w:hAnsiTheme="minorHAnsi"/>
                <w:noProof/>
                <w:sz w:val="22"/>
                <w:lang w:val="en-GB" w:eastAsia="nb-NO"/>
              </w:rPr>
              <w:tab/>
            </w:r>
            <w:r w:rsidR="00B951D7" w:rsidRPr="00420E0F">
              <w:rPr>
                <w:rStyle w:val="Hyperkobling"/>
                <w:noProof/>
                <w:lang w:val="en-GB"/>
              </w:rPr>
              <w:t>Referanser</w:t>
            </w:r>
            <w:r w:rsidR="00B951D7" w:rsidRPr="00420E0F">
              <w:rPr>
                <w:noProof/>
                <w:webHidden/>
                <w:lang w:val="en-GB"/>
              </w:rPr>
              <w:tab/>
            </w:r>
            <w:r w:rsidR="00B951D7" w:rsidRPr="00420E0F">
              <w:rPr>
                <w:noProof/>
                <w:webHidden/>
                <w:lang w:val="en-GB"/>
              </w:rPr>
              <w:fldChar w:fldCharType="begin"/>
            </w:r>
            <w:r w:rsidR="00B951D7" w:rsidRPr="00420E0F">
              <w:rPr>
                <w:noProof/>
                <w:webHidden/>
                <w:lang w:val="en-GB"/>
              </w:rPr>
              <w:instrText xml:space="preserve"> PAGEREF _Toc116470087 \h </w:instrText>
            </w:r>
            <w:r w:rsidR="00B951D7" w:rsidRPr="00420E0F">
              <w:rPr>
                <w:noProof/>
                <w:webHidden/>
                <w:lang w:val="en-GB"/>
              </w:rPr>
            </w:r>
            <w:r w:rsidR="00B951D7" w:rsidRPr="00420E0F">
              <w:rPr>
                <w:noProof/>
                <w:webHidden/>
                <w:lang w:val="en-GB"/>
              </w:rPr>
              <w:fldChar w:fldCharType="separate"/>
            </w:r>
            <w:r w:rsidR="00B951D7" w:rsidRPr="00420E0F">
              <w:rPr>
                <w:noProof/>
                <w:webHidden/>
                <w:lang w:val="en-GB"/>
              </w:rPr>
              <w:t>3</w:t>
            </w:r>
            <w:r w:rsidR="00B951D7" w:rsidRPr="00420E0F">
              <w:rPr>
                <w:noProof/>
                <w:webHidden/>
                <w:lang w:val="en-GB"/>
              </w:rPr>
              <w:fldChar w:fldCharType="end"/>
            </w:r>
          </w:hyperlink>
        </w:p>
        <w:p w14:paraId="5648CEB4" w14:textId="2B837180" w:rsidR="005E757E" w:rsidRPr="00420E0F" w:rsidRDefault="00B21C13">
          <w:pPr>
            <w:rPr>
              <w:lang w:val="en-GB"/>
            </w:rPr>
          </w:pPr>
          <w:r w:rsidRPr="00420E0F">
            <w:rPr>
              <w:lang w:val="en-GB"/>
            </w:rPr>
            <w:fldChar w:fldCharType="end"/>
          </w:r>
        </w:p>
      </w:sdtContent>
    </w:sdt>
    <w:p w14:paraId="422EC0C2" w14:textId="77777777" w:rsidR="005E757E" w:rsidRPr="00420E0F" w:rsidRDefault="005E757E">
      <w:pPr>
        <w:spacing w:after="160" w:line="259" w:lineRule="auto"/>
        <w:rPr>
          <w:rFonts w:eastAsiaTheme="majorEastAsia" w:cstheme="majorBidi"/>
          <w:b/>
          <w:sz w:val="28"/>
          <w:szCs w:val="32"/>
          <w:lang w:val="en-GB"/>
        </w:rPr>
      </w:pPr>
      <w:r w:rsidRPr="00420E0F">
        <w:rPr>
          <w:lang w:val="en-GB"/>
        </w:rPr>
        <w:br w:type="page"/>
      </w:r>
    </w:p>
    <w:p w14:paraId="16A5A580" w14:textId="76E69119" w:rsidR="0084350F" w:rsidRPr="00420E0F" w:rsidRDefault="00420E0F" w:rsidP="00481936">
      <w:pPr>
        <w:pStyle w:val="Overskrift10"/>
        <w:rPr>
          <w:lang w:val="en-GB"/>
        </w:rPr>
      </w:pPr>
      <w:r>
        <w:rPr>
          <w:lang w:val="en-GB"/>
        </w:rPr>
        <w:lastRenderedPageBreak/>
        <w:t>Heading 1</w:t>
      </w:r>
    </w:p>
    <w:p w14:paraId="6D3D8C65" w14:textId="77777777" w:rsidR="00490F44" w:rsidRDefault="00490F44" w:rsidP="00490F44">
      <w:pPr>
        <w:rPr>
          <w:lang w:val="en-US"/>
        </w:rPr>
      </w:pPr>
      <w:bookmarkStart w:id="0" w:name="_Toc116470085"/>
      <w:r>
        <w:rPr>
          <w:lang w:val="en-US"/>
        </w:rPr>
        <w:t>To begin writing, you should delete all text on this page and use styles - Heading 1 to 4 for headers and normal for body text to format your own text.</w:t>
      </w:r>
    </w:p>
    <w:p w14:paraId="6088016B" w14:textId="7AEB7458" w:rsidR="00215F3A" w:rsidRPr="00F115B8" w:rsidRDefault="00420E0F" w:rsidP="00B951D7">
      <w:pPr>
        <w:pStyle w:val="Overskrift2"/>
        <w:rPr>
          <w:lang w:val="en-GB"/>
        </w:rPr>
      </w:pPr>
      <w:r w:rsidRPr="00F115B8">
        <w:rPr>
          <w:lang w:val="en-GB"/>
        </w:rPr>
        <w:t xml:space="preserve">Heading </w:t>
      </w:r>
      <w:r w:rsidR="00215F3A" w:rsidRPr="00F115B8">
        <w:rPr>
          <w:lang w:val="en-GB"/>
        </w:rPr>
        <w:t>2</w:t>
      </w:r>
      <w:bookmarkEnd w:id="0"/>
    </w:p>
    <w:p w14:paraId="35DB5C7D" w14:textId="0CC401C4" w:rsidR="00F115B8" w:rsidRPr="00F115B8" w:rsidRDefault="00F115B8" w:rsidP="00F115B8">
      <w:pPr>
        <w:rPr>
          <w:lang w:val="en-GB"/>
        </w:rPr>
      </w:pPr>
      <w:r w:rsidRPr="00F115B8">
        <w:rPr>
          <w:lang w:val="en-GB"/>
        </w:rPr>
        <w:t>Continuous text (normal)</w:t>
      </w:r>
    </w:p>
    <w:p w14:paraId="4677A43B" w14:textId="56847E83" w:rsidR="00033869" w:rsidRPr="00F115B8" w:rsidRDefault="00420E0F" w:rsidP="00B951D7">
      <w:pPr>
        <w:pStyle w:val="Overskrift3"/>
        <w:rPr>
          <w:lang w:val="en-GB"/>
        </w:rPr>
      </w:pPr>
      <w:bookmarkStart w:id="1" w:name="_Toc116470086"/>
      <w:r w:rsidRPr="00F115B8">
        <w:rPr>
          <w:lang w:val="en-GB"/>
        </w:rPr>
        <w:t>Heading</w:t>
      </w:r>
      <w:r w:rsidR="00215F3A" w:rsidRPr="00F115B8">
        <w:rPr>
          <w:lang w:val="en-GB"/>
        </w:rPr>
        <w:t xml:space="preserve"> 3</w:t>
      </w:r>
      <w:bookmarkEnd w:id="1"/>
    </w:p>
    <w:p w14:paraId="33F65E47" w14:textId="3FA5C225" w:rsidR="00F115B8" w:rsidRPr="00F115B8" w:rsidRDefault="00F115B8" w:rsidP="00F115B8">
      <w:pPr>
        <w:rPr>
          <w:lang w:val="en-GB"/>
        </w:rPr>
      </w:pPr>
      <w:r w:rsidRPr="00F115B8">
        <w:rPr>
          <w:lang w:val="en-GB"/>
        </w:rPr>
        <w:t>Continuous text (normal)</w:t>
      </w:r>
    </w:p>
    <w:p w14:paraId="7C2BAA89" w14:textId="1C98F707" w:rsidR="00033869" w:rsidRPr="00F115B8" w:rsidRDefault="00420E0F" w:rsidP="00033869">
      <w:pPr>
        <w:pStyle w:val="Overskrift4"/>
        <w:rPr>
          <w:lang w:val="en-GB"/>
        </w:rPr>
      </w:pPr>
      <w:r w:rsidRPr="00F115B8">
        <w:rPr>
          <w:lang w:val="en-GB"/>
        </w:rPr>
        <w:t>Heading</w:t>
      </w:r>
      <w:r w:rsidR="00215F3A" w:rsidRPr="00F115B8">
        <w:rPr>
          <w:lang w:val="en-GB"/>
        </w:rPr>
        <w:t xml:space="preserve"> 4</w:t>
      </w:r>
    </w:p>
    <w:p w14:paraId="63767DE0" w14:textId="45CEED36" w:rsidR="004D48A4" w:rsidRDefault="00F115B8" w:rsidP="004D48A4">
      <w:pPr>
        <w:rPr>
          <w:lang w:val="en-GB"/>
        </w:rPr>
      </w:pPr>
      <w:r w:rsidRPr="00F115B8">
        <w:rPr>
          <w:lang w:val="en-GB"/>
        </w:rPr>
        <w:t>Continuous text (normal)</w:t>
      </w:r>
    </w:p>
    <w:p w14:paraId="2E6F1A58" w14:textId="77777777" w:rsidR="004D48A4" w:rsidRDefault="004D48A4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bookmarkStart w:id="2" w:name="_Toc116470087" w:displacedByCustomXml="next"/>
    <w:sdt>
      <w:sdtPr>
        <w:rPr>
          <w:rFonts w:eastAsiaTheme="minorHAnsi" w:cstheme="minorBidi"/>
          <w:b w:val="0"/>
          <w:sz w:val="22"/>
          <w:szCs w:val="22"/>
          <w:lang w:val="en-GB"/>
        </w:rPr>
        <w:id w:val="-1028708621"/>
        <w:docPartObj>
          <w:docPartGallery w:val="Bibliographies"/>
          <w:docPartUnique/>
        </w:docPartObj>
      </w:sdtPr>
      <w:sdtEndPr>
        <w:rPr>
          <w:sz w:val="21"/>
        </w:rPr>
      </w:sdtEndPr>
      <w:sdtContent>
        <w:p w14:paraId="14905194" w14:textId="582FFEAD" w:rsidR="00B21C13" w:rsidRPr="00420E0F" w:rsidRDefault="00B21C13">
          <w:pPr>
            <w:pStyle w:val="Overskrift10"/>
            <w:rPr>
              <w:lang w:val="en-GB"/>
            </w:rPr>
          </w:pPr>
          <w:r w:rsidRPr="00420E0F">
            <w:rPr>
              <w:lang w:val="en-GB"/>
            </w:rPr>
            <w:t>Refer</w:t>
          </w:r>
          <w:bookmarkEnd w:id="2"/>
          <w:r w:rsidR="00927845">
            <w:rPr>
              <w:lang w:val="en-GB"/>
            </w:rPr>
            <w:t>ences</w:t>
          </w:r>
        </w:p>
        <w:sdt>
          <w:sdtPr>
            <w:rPr>
              <w:lang w:val="en-GB"/>
            </w:rPr>
            <w:id w:val="-573587230"/>
            <w:showingPlcHdr/>
            <w:bibliography/>
          </w:sdtPr>
          <w:sdtEndPr/>
          <w:sdtContent>
            <w:p w14:paraId="7F966145" w14:textId="6AC6ABB9" w:rsidR="00B21C13" w:rsidRPr="00420E0F" w:rsidRDefault="00927845">
              <w:pPr>
                <w:rPr>
                  <w:lang w:val="en-GB"/>
                </w:rPr>
              </w:pPr>
              <w:r>
                <w:rPr>
                  <w:lang w:val="en-GB"/>
                </w:rPr>
                <w:t xml:space="preserve">     </w:t>
              </w:r>
            </w:p>
          </w:sdtContent>
        </w:sdt>
      </w:sdtContent>
    </w:sdt>
    <w:p w14:paraId="471E9159" w14:textId="77777777" w:rsidR="00C154F6" w:rsidRPr="00420E0F" w:rsidRDefault="00C154F6" w:rsidP="00B21C13">
      <w:pPr>
        <w:rPr>
          <w:lang w:val="en-GB"/>
        </w:rPr>
      </w:pPr>
    </w:p>
    <w:p w14:paraId="7ABAD1C7" w14:textId="77777777" w:rsidR="005E757E" w:rsidRPr="00420E0F" w:rsidRDefault="005E757E" w:rsidP="005E757E">
      <w:pPr>
        <w:rPr>
          <w:lang w:val="en-GB"/>
        </w:rPr>
      </w:pPr>
    </w:p>
    <w:p w14:paraId="6C0EC650" w14:textId="77777777" w:rsidR="00A408A6" w:rsidRPr="00420E0F" w:rsidRDefault="00A408A6" w:rsidP="00A408A6">
      <w:pPr>
        <w:rPr>
          <w:lang w:val="en-GB"/>
        </w:rPr>
      </w:pPr>
    </w:p>
    <w:p w14:paraId="0DDAD131" w14:textId="77777777" w:rsidR="000D5F4B" w:rsidRPr="00420E0F" w:rsidRDefault="000D5F4B" w:rsidP="000D5F4B">
      <w:pPr>
        <w:pStyle w:val="Ingenmellomrom"/>
        <w:rPr>
          <w:rStyle w:val="Sterkreferanse"/>
          <w:lang w:val="en-GB"/>
        </w:rPr>
      </w:pPr>
    </w:p>
    <w:sectPr w:rsidR="000D5F4B" w:rsidRPr="00420E0F" w:rsidSect="001A355F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14B7C" w14:textId="77777777" w:rsidR="00BA5E97" w:rsidRDefault="00BA5E97" w:rsidP="004C7716">
      <w:pPr>
        <w:spacing w:after="0" w:line="240" w:lineRule="auto"/>
      </w:pPr>
      <w:r>
        <w:separator/>
      </w:r>
    </w:p>
  </w:endnote>
  <w:endnote w:type="continuationSeparator" w:id="0">
    <w:p w14:paraId="1C2F54F5" w14:textId="77777777" w:rsidR="00BA5E97" w:rsidRDefault="00BA5E97" w:rsidP="004C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GB"/>
      </w:rPr>
      <w:id w:val="-1224290324"/>
      <w:docPartObj>
        <w:docPartGallery w:val="Page Numbers (Bottom of Page)"/>
        <w:docPartUnique/>
      </w:docPartObj>
    </w:sdtPr>
    <w:sdtEndPr/>
    <w:sdtContent>
      <w:sdt>
        <w:sdtPr>
          <w:rPr>
            <w:lang w:val="en-GB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AEE0886" w14:textId="6589B911" w:rsidR="00B03242" w:rsidRPr="00F115B8" w:rsidRDefault="00F115B8" w:rsidP="00B03242">
            <w:pPr>
              <w:pStyle w:val="Bunntekst"/>
              <w:jc w:val="right"/>
              <w:rPr>
                <w:lang w:val="en-GB"/>
              </w:rPr>
            </w:pPr>
            <w:r w:rsidRPr="00F115B8">
              <w:rPr>
                <w:lang w:val="en-GB"/>
              </w:rPr>
              <w:t>Page</w:t>
            </w:r>
            <w:r w:rsidR="00B03242" w:rsidRPr="00F115B8">
              <w:rPr>
                <w:lang w:val="en-GB"/>
              </w:rPr>
              <w:t xml:space="preserve"> </w:t>
            </w:r>
            <w:r w:rsidR="00B03242" w:rsidRPr="00F115B8">
              <w:rPr>
                <w:sz w:val="24"/>
                <w:szCs w:val="24"/>
                <w:lang w:val="en-GB"/>
              </w:rPr>
              <w:fldChar w:fldCharType="begin"/>
            </w:r>
            <w:r w:rsidR="00B03242" w:rsidRPr="00F115B8">
              <w:rPr>
                <w:lang w:val="en-GB"/>
              </w:rPr>
              <w:instrText>PAGE</w:instrText>
            </w:r>
            <w:r w:rsidR="00B03242" w:rsidRPr="00F115B8">
              <w:rPr>
                <w:sz w:val="24"/>
                <w:szCs w:val="24"/>
                <w:lang w:val="en-GB"/>
              </w:rPr>
              <w:fldChar w:fldCharType="separate"/>
            </w:r>
            <w:r w:rsidR="00B03242" w:rsidRPr="00F115B8">
              <w:rPr>
                <w:lang w:val="en-GB"/>
              </w:rPr>
              <w:t>2</w:t>
            </w:r>
            <w:r w:rsidR="00B03242" w:rsidRPr="00F115B8">
              <w:rPr>
                <w:sz w:val="24"/>
                <w:szCs w:val="24"/>
                <w:lang w:val="en-GB"/>
              </w:rPr>
              <w:fldChar w:fldCharType="end"/>
            </w:r>
            <w:r w:rsidR="00B03242" w:rsidRPr="00F115B8">
              <w:rPr>
                <w:lang w:val="en-GB"/>
              </w:rPr>
              <w:t xml:space="preserve"> </w:t>
            </w:r>
            <w:r w:rsidRPr="00F115B8">
              <w:rPr>
                <w:lang w:val="en-GB"/>
              </w:rPr>
              <w:t>of</w:t>
            </w:r>
            <w:r w:rsidR="00B03242" w:rsidRPr="00F115B8">
              <w:rPr>
                <w:lang w:val="en-GB"/>
              </w:rPr>
              <w:t xml:space="preserve"> </w:t>
            </w:r>
            <w:r w:rsidR="00B03242" w:rsidRPr="00F115B8">
              <w:rPr>
                <w:sz w:val="24"/>
                <w:szCs w:val="24"/>
                <w:lang w:val="en-GB"/>
              </w:rPr>
              <w:fldChar w:fldCharType="begin"/>
            </w:r>
            <w:r w:rsidR="00B03242" w:rsidRPr="00F115B8">
              <w:rPr>
                <w:lang w:val="en-GB"/>
              </w:rPr>
              <w:instrText>NUMPAGES</w:instrText>
            </w:r>
            <w:r w:rsidR="00B03242" w:rsidRPr="00F115B8">
              <w:rPr>
                <w:sz w:val="24"/>
                <w:szCs w:val="24"/>
                <w:lang w:val="en-GB"/>
              </w:rPr>
              <w:fldChar w:fldCharType="separate"/>
            </w:r>
            <w:r w:rsidR="00B03242" w:rsidRPr="00F115B8">
              <w:rPr>
                <w:lang w:val="en-GB"/>
              </w:rPr>
              <w:t>2</w:t>
            </w:r>
            <w:r w:rsidR="00B03242" w:rsidRPr="00F115B8">
              <w:rPr>
                <w:sz w:val="24"/>
                <w:szCs w:val="24"/>
                <w:lang w:val="en-GB"/>
              </w:rPr>
              <w:fldChar w:fldCharType="end"/>
            </w:r>
          </w:p>
        </w:sdtContent>
      </w:sdt>
    </w:sdtContent>
  </w:sdt>
  <w:p w14:paraId="5045D260" w14:textId="77777777" w:rsidR="00AD2126" w:rsidRPr="00F115B8" w:rsidRDefault="00AD2126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9E3AD" w14:textId="77777777" w:rsidR="00BA5E97" w:rsidRDefault="00BA5E97" w:rsidP="004C7716">
      <w:pPr>
        <w:spacing w:after="0" w:line="240" w:lineRule="auto"/>
      </w:pPr>
      <w:r>
        <w:separator/>
      </w:r>
    </w:p>
  </w:footnote>
  <w:footnote w:type="continuationSeparator" w:id="0">
    <w:p w14:paraId="2DDCB08A" w14:textId="77777777" w:rsidR="00BA5E97" w:rsidRDefault="00BA5E97" w:rsidP="004C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ED570" w14:textId="77777777" w:rsidR="00C038D7" w:rsidRDefault="00C038D7" w:rsidP="00C038D7">
    <w:pPr>
      <w:pStyle w:val="Topptekst"/>
    </w:pPr>
  </w:p>
  <w:p w14:paraId="05CF1284" w14:textId="77777777" w:rsidR="00C038D7" w:rsidRDefault="00C038D7" w:rsidP="00C038D7">
    <w:pPr>
      <w:pStyle w:val="Topptekst"/>
    </w:pPr>
  </w:p>
  <w:p w14:paraId="740609EC" w14:textId="77777777" w:rsidR="00C038D7" w:rsidRDefault="00C038D7" w:rsidP="00C038D7">
    <w:pPr>
      <w:pStyle w:val="Topptekst"/>
    </w:pPr>
  </w:p>
  <w:p w14:paraId="26B796E0" w14:textId="77777777" w:rsidR="00C038D7" w:rsidRDefault="00C038D7" w:rsidP="00C038D7">
    <w:pPr>
      <w:pStyle w:val="Topptekst"/>
    </w:pPr>
  </w:p>
  <w:p w14:paraId="6C23D7D4" w14:textId="77777777" w:rsidR="00C038D7" w:rsidRPr="00C038D7" w:rsidRDefault="00C038D7" w:rsidP="00C038D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D3F09" w14:textId="77777777" w:rsidR="001F53A2" w:rsidRDefault="001F53A2">
    <w:pPr>
      <w:pStyle w:val="Topptekst"/>
    </w:pPr>
  </w:p>
  <w:p w14:paraId="68D80985" w14:textId="456063FB" w:rsidR="00C038D7" w:rsidRDefault="00C038D7">
    <w:pPr>
      <w:pStyle w:val="Topptekst"/>
    </w:pPr>
  </w:p>
  <w:p w14:paraId="42F21792" w14:textId="77777777" w:rsidR="00C038D7" w:rsidRDefault="00C038D7">
    <w:pPr>
      <w:pStyle w:val="Topptekst"/>
    </w:pPr>
  </w:p>
  <w:p w14:paraId="5C7F173A" w14:textId="77777777" w:rsidR="00C038D7" w:rsidRDefault="00C038D7">
    <w:pPr>
      <w:pStyle w:val="Topptekst"/>
    </w:pPr>
  </w:p>
  <w:p w14:paraId="12AAE816" w14:textId="77777777" w:rsidR="00C038D7" w:rsidRDefault="00C038D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3BF"/>
    <w:multiLevelType w:val="hybridMultilevel"/>
    <w:tmpl w:val="3FA07156"/>
    <w:lvl w:ilvl="0" w:tplc="A75E63EC">
      <w:start w:val="1"/>
      <w:numFmt w:val="decimal"/>
      <w:lvlText w:val="1.%1.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7687A"/>
    <w:multiLevelType w:val="multilevel"/>
    <w:tmpl w:val="416A0300"/>
    <w:numStyleLink w:val="OverskriftEN"/>
  </w:abstractNum>
  <w:abstractNum w:abstractNumId="2" w15:restartNumberingAfterBreak="0">
    <w:nsid w:val="08DA396F"/>
    <w:multiLevelType w:val="singleLevel"/>
    <w:tmpl w:val="9BE2AD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0913527E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642B48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7195074"/>
    <w:multiLevelType w:val="multilevel"/>
    <w:tmpl w:val="9BE2ADDE"/>
    <w:styleLink w:val="Stil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0353F0B"/>
    <w:multiLevelType w:val="hybridMultilevel"/>
    <w:tmpl w:val="0A5CD8BC"/>
    <w:lvl w:ilvl="0" w:tplc="20A0EE34">
      <w:start w:val="1"/>
      <w:numFmt w:val="decimal"/>
      <w:pStyle w:val="Overskrift1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C7DA1"/>
    <w:multiLevelType w:val="hybridMultilevel"/>
    <w:tmpl w:val="6B6448AA"/>
    <w:lvl w:ilvl="0" w:tplc="08E6A132">
      <w:start w:val="1"/>
      <w:numFmt w:val="decimal"/>
      <w:lvlText w:val="1.1.1.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04C52"/>
    <w:multiLevelType w:val="hybridMultilevel"/>
    <w:tmpl w:val="2CD42844"/>
    <w:lvl w:ilvl="0" w:tplc="BC348766">
      <w:start w:val="1"/>
      <w:numFmt w:val="decimal"/>
      <w:lvlText w:val="1.1.%1.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220CA"/>
    <w:multiLevelType w:val="multilevel"/>
    <w:tmpl w:val="0414001D"/>
    <w:styleLink w:val="OverskriftTO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D4911F8"/>
    <w:multiLevelType w:val="multilevel"/>
    <w:tmpl w:val="70F288CA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1652B3A"/>
    <w:multiLevelType w:val="multilevel"/>
    <w:tmpl w:val="0414001D"/>
    <w:styleLink w:val="Stil5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58D1A0C"/>
    <w:multiLevelType w:val="multilevel"/>
    <w:tmpl w:val="70F288CA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5DD15C1"/>
    <w:multiLevelType w:val="hybridMultilevel"/>
    <w:tmpl w:val="89C85832"/>
    <w:lvl w:ilvl="0" w:tplc="59A68B5A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5391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12B5A0B"/>
    <w:multiLevelType w:val="multilevel"/>
    <w:tmpl w:val="0414001D"/>
    <w:numStyleLink w:val="OverskriftTO"/>
  </w:abstractNum>
  <w:abstractNum w:abstractNumId="16" w15:restartNumberingAfterBreak="0">
    <w:nsid w:val="425919FF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3F37869"/>
    <w:multiLevelType w:val="hybridMultilevel"/>
    <w:tmpl w:val="05D2AE96"/>
    <w:lvl w:ilvl="0" w:tplc="F7CA86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A0CF3"/>
    <w:multiLevelType w:val="multilevel"/>
    <w:tmpl w:val="70F288CA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B070F38"/>
    <w:multiLevelType w:val="multilevel"/>
    <w:tmpl w:val="E7902294"/>
    <w:lvl w:ilvl="0">
      <w:start w:val="1"/>
      <w:numFmt w:val="decimal"/>
      <w:pStyle w:val="Overskrift10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pStyle w:val="Overskrift4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7D12897"/>
    <w:multiLevelType w:val="hybridMultilevel"/>
    <w:tmpl w:val="C92082A0"/>
    <w:lvl w:ilvl="0" w:tplc="34368888">
      <w:start w:val="1"/>
      <w:numFmt w:val="decimal"/>
      <w:lvlText w:val="1.2.%1"/>
      <w:lvlJc w:val="left"/>
      <w:pPr>
        <w:ind w:left="163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46C24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E176C3"/>
    <w:multiLevelType w:val="multilevel"/>
    <w:tmpl w:val="B994D50A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97F35B3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AB0685D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B44942"/>
    <w:multiLevelType w:val="hybridMultilevel"/>
    <w:tmpl w:val="4BB6FE5E"/>
    <w:lvl w:ilvl="0" w:tplc="8AE2AC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507D1"/>
    <w:multiLevelType w:val="multilevel"/>
    <w:tmpl w:val="2402DD48"/>
    <w:lvl w:ilvl="0">
      <w:start w:val="1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" w:hanging="93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" w:hanging="93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" w:hanging="936"/>
      </w:pPr>
      <w:rPr>
        <w:rFonts w:hint="default"/>
      </w:rPr>
    </w:lvl>
  </w:abstractNum>
  <w:abstractNum w:abstractNumId="27" w15:restartNumberingAfterBreak="0">
    <w:nsid w:val="6ACE2BE3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8117F89"/>
    <w:multiLevelType w:val="multilevel"/>
    <w:tmpl w:val="2BCCB17E"/>
    <w:lvl w:ilvl="0">
      <w:start w:val="1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" w:hanging="93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" w:hanging="93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" w:hanging="936"/>
      </w:pPr>
      <w:rPr>
        <w:rFonts w:hint="default"/>
      </w:rPr>
    </w:lvl>
  </w:abstractNum>
  <w:abstractNum w:abstractNumId="29" w15:restartNumberingAfterBreak="0">
    <w:nsid w:val="7D0E66DD"/>
    <w:multiLevelType w:val="multilevel"/>
    <w:tmpl w:val="416A0300"/>
    <w:styleLink w:val="OverskriftEN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40351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59937144">
    <w:abstractNumId w:val="21"/>
  </w:num>
  <w:num w:numId="2" w16cid:durableId="508519412">
    <w:abstractNumId w:val="17"/>
  </w:num>
  <w:num w:numId="3" w16cid:durableId="62917593">
    <w:abstractNumId w:val="13"/>
    <w:lvlOverride w:ilvl="0">
      <w:startOverride w:val="1"/>
    </w:lvlOverride>
  </w:num>
  <w:num w:numId="4" w16cid:durableId="865601693">
    <w:abstractNumId w:val="13"/>
  </w:num>
  <w:num w:numId="5" w16cid:durableId="689602386">
    <w:abstractNumId w:val="17"/>
    <w:lvlOverride w:ilvl="0">
      <w:startOverride w:val="1"/>
    </w:lvlOverride>
  </w:num>
  <w:num w:numId="6" w16cid:durableId="1610625891">
    <w:abstractNumId w:val="3"/>
  </w:num>
  <w:num w:numId="7" w16cid:durableId="1101032229">
    <w:abstractNumId w:val="11"/>
  </w:num>
  <w:num w:numId="8" w16cid:durableId="754588893">
    <w:abstractNumId w:val="2"/>
  </w:num>
  <w:num w:numId="9" w16cid:durableId="1173109908">
    <w:abstractNumId w:val="5"/>
  </w:num>
  <w:num w:numId="10" w16cid:durableId="1512404151">
    <w:abstractNumId w:val="23"/>
  </w:num>
  <w:num w:numId="11" w16cid:durableId="2120484501">
    <w:abstractNumId w:val="14"/>
  </w:num>
  <w:num w:numId="12" w16cid:durableId="593516101">
    <w:abstractNumId w:val="27"/>
  </w:num>
  <w:num w:numId="13" w16cid:durableId="979071104">
    <w:abstractNumId w:val="7"/>
  </w:num>
  <w:num w:numId="14" w16cid:durableId="852961074">
    <w:abstractNumId w:val="22"/>
  </w:num>
  <w:num w:numId="15" w16cid:durableId="2102067635">
    <w:abstractNumId w:val="20"/>
  </w:num>
  <w:num w:numId="16" w16cid:durableId="1569422053">
    <w:abstractNumId w:val="25"/>
  </w:num>
  <w:num w:numId="17" w16cid:durableId="606935075">
    <w:abstractNumId w:val="8"/>
  </w:num>
  <w:num w:numId="18" w16cid:durableId="1176991434">
    <w:abstractNumId w:val="0"/>
  </w:num>
  <w:num w:numId="19" w16cid:durableId="279529577">
    <w:abstractNumId w:val="6"/>
  </w:num>
  <w:num w:numId="20" w16cid:durableId="139081556">
    <w:abstractNumId w:val="24"/>
  </w:num>
  <w:num w:numId="21" w16cid:durableId="2028939718">
    <w:abstractNumId w:val="30"/>
  </w:num>
  <w:num w:numId="22" w16cid:durableId="1802571198">
    <w:abstractNumId w:val="29"/>
  </w:num>
  <w:num w:numId="23" w16cid:durableId="1071468692">
    <w:abstractNumId w:val="1"/>
  </w:num>
  <w:num w:numId="24" w16cid:durableId="976646565">
    <w:abstractNumId w:val="4"/>
  </w:num>
  <w:num w:numId="25" w16cid:durableId="2136093003">
    <w:abstractNumId w:val="16"/>
  </w:num>
  <w:num w:numId="26" w16cid:durableId="1740591696">
    <w:abstractNumId w:val="9"/>
  </w:num>
  <w:num w:numId="27" w16cid:durableId="2064138242">
    <w:abstractNumId w:val="15"/>
  </w:num>
  <w:num w:numId="28" w16cid:durableId="1665427698">
    <w:abstractNumId w:val="19"/>
  </w:num>
  <w:num w:numId="29" w16cid:durableId="1987584828">
    <w:abstractNumId w:val="26"/>
  </w:num>
  <w:num w:numId="30" w16cid:durableId="1303928163">
    <w:abstractNumId w:val="26"/>
  </w:num>
  <w:num w:numId="31" w16cid:durableId="529296135">
    <w:abstractNumId w:val="10"/>
  </w:num>
  <w:num w:numId="32" w16cid:durableId="1239173344">
    <w:abstractNumId w:val="28"/>
  </w:num>
  <w:num w:numId="33" w16cid:durableId="1760834324">
    <w:abstractNumId w:val="18"/>
  </w:num>
  <w:num w:numId="34" w16cid:durableId="439764188">
    <w:abstractNumId w:val="12"/>
  </w:num>
  <w:num w:numId="35" w16cid:durableId="501090986">
    <w:abstractNumId w:val="19"/>
  </w:num>
  <w:num w:numId="36" w16cid:durableId="3444823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BA"/>
    <w:rsid w:val="000279A9"/>
    <w:rsid w:val="00033869"/>
    <w:rsid w:val="00037BE0"/>
    <w:rsid w:val="000B6052"/>
    <w:rsid w:val="000D5F4B"/>
    <w:rsid w:val="000E6953"/>
    <w:rsid w:val="000E6B2A"/>
    <w:rsid w:val="00114223"/>
    <w:rsid w:val="00136F25"/>
    <w:rsid w:val="00151A1C"/>
    <w:rsid w:val="00171F3B"/>
    <w:rsid w:val="001A3375"/>
    <w:rsid w:val="001A355F"/>
    <w:rsid w:val="001B483E"/>
    <w:rsid w:val="001C57D3"/>
    <w:rsid w:val="001D383D"/>
    <w:rsid w:val="001D7141"/>
    <w:rsid w:val="001F53A2"/>
    <w:rsid w:val="001F6CE7"/>
    <w:rsid w:val="002050E7"/>
    <w:rsid w:val="00215F3A"/>
    <w:rsid w:val="00220EAF"/>
    <w:rsid w:val="00240946"/>
    <w:rsid w:val="0026074D"/>
    <w:rsid w:val="00281957"/>
    <w:rsid w:val="0032404B"/>
    <w:rsid w:val="00333AA6"/>
    <w:rsid w:val="00367404"/>
    <w:rsid w:val="003831AD"/>
    <w:rsid w:val="0039045F"/>
    <w:rsid w:val="003A4F3F"/>
    <w:rsid w:val="003F7FF4"/>
    <w:rsid w:val="00420E0F"/>
    <w:rsid w:val="00471CB3"/>
    <w:rsid w:val="00473DE3"/>
    <w:rsid w:val="00481936"/>
    <w:rsid w:val="00490F44"/>
    <w:rsid w:val="004A6127"/>
    <w:rsid w:val="004A6EA4"/>
    <w:rsid w:val="004B595E"/>
    <w:rsid w:val="004C7716"/>
    <w:rsid w:val="004D48A4"/>
    <w:rsid w:val="005071A5"/>
    <w:rsid w:val="0052535D"/>
    <w:rsid w:val="0053648A"/>
    <w:rsid w:val="0056571A"/>
    <w:rsid w:val="00567140"/>
    <w:rsid w:val="00571AF3"/>
    <w:rsid w:val="005739ED"/>
    <w:rsid w:val="00594D5A"/>
    <w:rsid w:val="005A0F64"/>
    <w:rsid w:val="005D11D6"/>
    <w:rsid w:val="005E5A71"/>
    <w:rsid w:val="005E757E"/>
    <w:rsid w:val="005F272A"/>
    <w:rsid w:val="00601662"/>
    <w:rsid w:val="0060537C"/>
    <w:rsid w:val="00605603"/>
    <w:rsid w:val="00650E1D"/>
    <w:rsid w:val="0067140C"/>
    <w:rsid w:val="00677E72"/>
    <w:rsid w:val="006852D5"/>
    <w:rsid w:val="00694A8E"/>
    <w:rsid w:val="00697886"/>
    <w:rsid w:val="006B3B9A"/>
    <w:rsid w:val="006B51BA"/>
    <w:rsid w:val="00746B80"/>
    <w:rsid w:val="00746CDA"/>
    <w:rsid w:val="007C3370"/>
    <w:rsid w:val="007D02A2"/>
    <w:rsid w:val="00813635"/>
    <w:rsid w:val="00832C6C"/>
    <w:rsid w:val="0084350F"/>
    <w:rsid w:val="00850847"/>
    <w:rsid w:val="00855265"/>
    <w:rsid w:val="00871B47"/>
    <w:rsid w:val="00885C1B"/>
    <w:rsid w:val="00891B4E"/>
    <w:rsid w:val="00892CBC"/>
    <w:rsid w:val="008B456B"/>
    <w:rsid w:val="00927845"/>
    <w:rsid w:val="00937D93"/>
    <w:rsid w:val="00955E90"/>
    <w:rsid w:val="00994DE2"/>
    <w:rsid w:val="009B0AD9"/>
    <w:rsid w:val="009D5863"/>
    <w:rsid w:val="009F1677"/>
    <w:rsid w:val="00A00858"/>
    <w:rsid w:val="00A16A40"/>
    <w:rsid w:val="00A408A6"/>
    <w:rsid w:val="00A65000"/>
    <w:rsid w:val="00AC1995"/>
    <w:rsid w:val="00AD2126"/>
    <w:rsid w:val="00B03242"/>
    <w:rsid w:val="00B03B93"/>
    <w:rsid w:val="00B0626B"/>
    <w:rsid w:val="00B21C13"/>
    <w:rsid w:val="00B534AB"/>
    <w:rsid w:val="00B76F97"/>
    <w:rsid w:val="00B93850"/>
    <w:rsid w:val="00B951D7"/>
    <w:rsid w:val="00BA5E97"/>
    <w:rsid w:val="00BD45BA"/>
    <w:rsid w:val="00C038D7"/>
    <w:rsid w:val="00C154F6"/>
    <w:rsid w:val="00C632D7"/>
    <w:rsid w:val="00C74637"/>
    <w:rsid w:val="00C843B2"/>
    <w:rsid w:val="00C84D79"/>
    <w:rsid w:val="00CD3297"/>
    <w:rsid w:val="00D31BDC"/>
    <w:rsid w:val="00D3581D"/>
    <w:rsid w:val="00D52166"/>
    <w:rsid w:val="00DA23CF"/>
    <w:rsid w:val="00DB4551"/>
    <w:rsid w:val="00E008E0"/>
    <w:rsid w:val="00E93E7C"/>
    <w:rsid w:val="00E97697"/>
    <w:rsid w:val="00EA09EF"/>
    <w:rsid w:val="00EB54F6"/>
    <w:rsid w:val="00F115B8"/>
    <w:rsid w:val="00F67BEB"/>
    <w:rsid w:val="00FC239C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B7A77B"/>
  <w15:docId w15:val="{50F3649D-5E67-42A5-B6DB-DAE4E943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936"/>
    <w:pPr>
      <w:spacing w:after="200" w:line="360" w:lineRule="auto"/>
    </w:pPr>
    <w:rPr>
      <w:rFonts w:ascii="Arial" w:hAnsi="Arial"/>
      <w:sz w:val="21"/>
    </w:rPr>
  </w:style>
  <w:style w:type="paragraph" w:styleId="Overskrift10">
    <w:name w:val="heading 1"/>
    <w:basedOn w:val="Listeavsnitt"/>
    <w:next w:val="Normal"/>
    <w:link w:val="Overskrift1Tegn"/>
    <w:uiPriority w:val="9"/>
    <w:qFormat/>
    <w:rsid w:val="00481936"/>
    <w:pPr>
      <w:keepNext/>
      <w:keepLines/>
      <w:numPr>
        <w:numId w:val="35"/>
      </w:numPr>
      <w:spacing w:after="240" w:line="312" w:lineRule="auto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Overskrift2">
    <w:name w:val="heading 2"/>
    <w:basedOn w:val="Listeavsnitt"/>
    <w:next w:val="Normal"/>
    <w:link w:val="Overskrift2Tegn"/>
    <w:uiPriority w:val="9"/>
    <w:unhideWhenUsed/>
    <w:qFormat/>
    <w:rsid w:val="00033869"/>
    <w:pPr>
      <w:keepNext/>
      <w:keepLines/>
      <w:numPr>
        <w:ilvl w:val="1"/>
        <w:numId w:val="35"/>
      </w:numPr>
      <w:spacing w:before="360" w:after="120" w:line="312" w:lineRule="auto"/>
      <w:outlineLvl w:val="1"/>
    </w:pPr>
    <w:rPr>
      <w:rFonts w:eastAsiaTheme="majorEastAsia" w:cstheme="majorBidi"/>
      <w:b/>
      <w:sz w:val="22"/>
      <w:szCs w:val="26"/>
    </w:rPr>
  </w:style>
  <w:style w:type="paragraph" w:styleId="Overskrift3">
    <w:name w:val="heading 3"/>
    <w:basedOn w:val="Listeavsnitt"/>
    <w:next w:val="Normal"/>
    <w:link w:val="Overskrift3Tegn"/>
    <w:uiPriority w:val="9"/>
    <w:unhideWhenUsed/>
    <w:qFormat/>
    <w:rsid w:val="00033869"/>
    <w:pPr>
      <w:keepNext/>
      <w:keepLines/>
      <w:numPr>
        <w:ilvl w:val="2"/>
        <w:numId w:val="35"/>
      </w:numPr>
      <w:spacing w:before="240" w:after="0"/>
      <w:outlineLvl w:val="2"/>
    </w:pPr>
    <w:rPr>
      <w:rFonts w:eastAsiaTheme="majorEastAsia" w:cstheme="majorBidi"/>
      <w:szCs w:val="24"/>
    </w:rPr>
  </w:style>
  <w:style w:type="paragraph" w:styleId="Overskrift4">
    <w:name w:val="heading 4"/>
    <w:basedOn w:val="Listeavsnitt"/>
    <w:next w:val="Normal"/>
    <w:link w:val="Overskrift4Tegn"/>
    <w:uiPriority w:val="9"/>
    <w:unhideWhenUsed/>
    <w:qFormat/>
    <w:rsid w:val="00B951D7"/>
    <w:pPr>
      <w:keepNext/>
      <w:keepLines/>
      <w:numPr>
        <w:ilvl w:val="3"/>
        <w:numId w:val="35"/>
      </w:numPr>
      <w:spacing w:before="240" w:after="12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5E5A71"/>
    <w:pPr>
      <w:keepNext/>
      <w:keepLines/>
      <w:numPr>
        <w:ilvl w:val="4"/>
        <w:numId w:val="3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1B483E"/>
    <w:pPr>
      <w:keepNext/>
      <w:keepLines/>
      <w:numPr>
        <w:ilvl w:val="5"/>
        <w:numId w:val="3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6B3B9A"/>
    <w:pPr>
      <w:keepNext/>
      <w:keepLines/>
      <w:numPr>
        <w:ilvl w:val="6"/>
        <w:numId w:val="3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B3B9A"/>
    <w:pPr>
      <w:keepNext/>
      <w:keepLines/>
      <w:numPr>
        <w:ilvl w:val="7"/>
        <w:numId w:val="3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B3B9A"/>
    <w:pPr>
      <w:keepNext/>
      <w:keepLines/>
      <w:numPr>
        <w:ilvl w:val="8"/>
        <w:numId w:val="3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0"/>
    <w:uiPriority w:val="9"/>
    <w:rsid w:val="00481936"/>
    <w:rPr>
      <w:rFonts w:ascii="Arial" w:eastAsiaTheme="majorEastAsia" w:hAnsi="Arial" w:cstheme="majorBidi"/>
      <w:b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33869"/>
    <w:rPr>
      <w:rFonts w:ascii="Arial" w:eastAsiaTheme="majorEastAsia" w:hAnsi="Arial" w:cstheme="majorBidi"/>
      <w:b/>
      <w:szCs w:val="26"/>
    </w:rPr>
  </w:style>
  <w:style w:type="character" w:styleId="Plassholdertekst">
    <w:name w:val="Placeholder Text"/>
    <w:basedOn w:val="Standardskriftforavsnitt"/>
    <w:uiPriority w:val="99"/>
    <w:semiHidden/>
    <w:rsid w:val="00EB54F6"/>
    <w:rPr>
      <w:color w:val="808080"/>
    </w:rPr>
  </w:style>
  <w:style w:type="character" w:customStyle="1" w:styleId="Stil1">
    <w:name w:val="Stil1"/>
    <w:basedOn w:val="Standardskriftforavsnitt"/>
    <w:uiPriority w:val="1"/>
    <w:rsid w:val="00EB54F6"/>
    <w:rPr>
      <w:rFonts w:asciiTheme="majorHAnsi" w:hAnsiTheme="majorHAnsi"/>
      <w:sz w:val="48"/>
    </w:rPr>
  </w:style>
  <w:style w:type="character" w:customStyle="1" w:styleId="Stil2">
    <w:name w:val="Stil2"/>
    <w:basedOn w:val="Sterk"/>
    <w:uiPriority w:val="1"/>
    <w:rsid w:val="00EB54F6"/>
    <w:rPr>
      <w:rFonts w:asciiTheme="minorHAnsi" w:hAnsiTheme="minorHAnsi"/>
      <w:b/>
      <w:bCs/>
      <w:sz w:val="24"/>
    </w:rPr>
  </w:style>
  <w:style w:type="character" w:customStyle="1" w:styleId="Stil3">
    <w:name w:val="Stil3"/>
    <w:basedOn w:val="Stil2"/>
    <w:uiPriority w:val="1"/>
    <w:rsid w:val="00EB54F6"/>
    <w:rPr>
      <w:rFonts w:asciiTheme="minorHAnsi" w:hAnsiTheme="minorHAnsi"/>
      <w:b w:val="0"/>
      <w:bCs/>
      <w:sz w:val="32"/>
    </w:rPr>
  </w:style>
  <w:style w:type="character" w:customStyle="1" w:styleId="Stil4">
    <w:name w:val="Stil4"/>
    <w:basedOn w:val="Standardskriftforavsnitt"/>
    <w:uiPriority w:val="1"/>
    <w:rsid w:val="00EB54F6"/>
    <w:rPr>
      <w:rFonts w:asciiTheme="minorHAnsi" w:hAnsiTheme="minorHAnsi"/>
      <w:sz w:val="24"/>
    </w:rPr>
  </w:style>
  <w:style w:type="paragraph" w:styleId="Ingenmellomrom">
    <w:name w:val="No Spacing"/>
    <w:uiPriority w:val="1"/>
    <w:qFormat/>
    <w:rsid w:val="00EB54F6"/>
    <w:pPr>
      <w:spacing w:after="0" w:line="240" w:lineRule="auto"/>
    </w:pPr>
  </w:style>
  <w:style w:type="character" w:styleId="Sterk">
    <w:name w:val="Strong"/>
    <w:basedOn w:val="Standardskriftforavsnitt"/>
    <w:uiPriority w:val="22"/>
    <w:qFormat/>
    <w:rsid w:val="00EB54F6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B5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54F6"/>
    <w:rPr>
      <w:rFonts w:ascii="Segoe UI" w:hAnsi="Segoe UI" w:cs="Segoe UI"/>
      <w:sz w:val="18"/>
      <w:szCs w:val="18"/>
    </w:rPr>
  </w:style>
  <w:style w:type="paragraph" w:customStyle="1" w:styleId="Forside1tittel">
    <w:name w:val="Forside 1 (tittel)"/>
    <w:basedOn w:val="Tittel"/>
    <w:qFormat/>
    <w:rsid w:val="00601662"/>
    <w:pPr>
      <w:suppressAutoHyphens/>
      <w:ind w:left="851"/>
    </w:pPr>
    <w:rPr>
      <w:rFonts w:cs="Arial"/>
      <w:color w:val="595959" w:themeColor="text1" w:themeTint="A6"/>
      <w:lang w:eastAsia="zh-TW"/>
    </w:rPr>
  </w:style>
  <w:style w:type="paragraph" w:customStyle="1" w:styleId="Forside2undertittel">
    <w:name w:val="Forside 2 (undertittel)"/>
    <w:basedOn w:val="Undertittel"/>
    <w:qFormat/>
    <w:rsid w:val="000D5F4B"/>
    <w:pPr>
      <w:suppressAutoHyphens/>
      <w:spacing w:before="160" w:after="240"/>
      <w:ind w:left="851"/>
    </w:pPr>
    <w:rPr>
      <w:rFonts w:cs="Arial"/>
      <w:lang w:eastAsia="zh-TW"/>
    </w:rPr>
  </w:style>
  <w:style w:type="paragraph" w:styleId="Tittel">
    <w:name w:val="Title"/>
    <w:basedOn w:val="Normal"/>
    <w:next w:val="Normal"/>
    <w:link w:val="TittelTegn"/>
    <w:uiPriority w:val="10"/>
    <w:qFormat/>
    <w:rsid w:val="000D5F4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D5F4B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154F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154F6"/>
    <w:rPr>
      <w:rFonts w:ascii="Arial" w:eastAsiaTheme="minorEastAsia" w:hAnsi="Arial"/>
      <w:color w:val="5A5A5A" w:themeColor="text1" w:themeTint="A5"/>
      <w:spacing w:val="15"/>
    </w:rPr>
  </w:style>
  <w:style w:type="paragraph" w:customStyle="1" w:styleId="Forside3kandnrord">
    <w:name w:val="Forside 3 (kandnr / ord)"/>
    <w:basedOn w:val="Undertittel"/>
    <w:qFormat/>
    <w:rsid w:val="00FC588B"/>
    <w:pPr>
      <w:suppressAutoHyphens/>
      <w:spacing w:before="160" w:after="240"/>
      <w:ind w:left="851"/>
    </w:pPr>
    <w:rPr>
      <w:rFonts w:cs="Arial"/>
      <w:color w:val="auto"/>
      <w:lang w:eastAsia="zh-TW"/>
    </w:rPr>
  </w:style>
  <w:style w:type="paragraph" w:styleId="Topptekst">
    <w:name w:val="header"/>
    <w:basedOn w:val="Normal"/>
    <w:link w:val="TopptekstTegn"/>
    <w:uiPriority w:val="99"/>
    <w:unhideWhenUsed/>
    <w:rsid w:val="004C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C7716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4C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C7716"/>
    <w:rPr>
      <w:rFonts w:ascii="Arial" w:hAnsi="Arial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33869"/>
    <w:rPr>
      <w:rFonts w:ascii="Arial" w:eastAsiaTheme="majorEastAsia" w:hAnsi="Arial" w:cstheme="majorBidi"/>
      <w:sz w:val="2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951D7"/>
    <w:rPr>
      <w:rFonts w:ascii="Arial" w:eastAsiaTheme="majorEastAsia" w:hAnsi="Arial" w:cstheme="majorBidi"/>
      <w:i/>
      <w:iCs/>
      <w:sz w:val="21"/>
    </w:rPr>
  </w:style>
  <w:style w:type="numbering" w:customStyle="1" w:styleId="Stil5">
    <w:name w:val="Stil5"/>
    <w:uiPriority w:val="99"/>
    <w:rsid w:val="004B595E"/>
    <w:pPr>
      <w:numPr>
        <w:numId w:val="7"/>
      </w:numPr>
    </w:pPr>
  </w:style>
  <w:style w:type="paragraph" w:styleId="Listeavsnitt">
    <w:name w:val="List Paragraph"/>
    <w:basedOn w:val="Normal"/>
    <w:uiPriority w:val="34"/>
    <w:qFormat/>
    <w:rsid w:val="00891B4E"/>
    <w:pPr>
      <w:ind w:left="720"/>
      <w:contextualSpacing/>
    </w:pPr>
  </w:style>
  <w:style w:type="numbering" w:customStyle="1" w:styleId="Stil6">
    <w:name w:val="Stil6"/>
    <w:uiPriority w:val="99"/>
    <w:rsid w:val="001A3375"/>
    <w:pPr>
      <w:numPr>
        <w:numId w:val="9"/>
      </w:numPr>
    </w:pPr>
  </w:style>
  <w:style w:type="paragraph" w:customStyle="1" w:styleId="Overskrift3NY">
    <w:name w:val="Overskrift 3 NY"/>
    <w:basedOn w:val="Listeavsnitt"/>
    <w:next w:val="Normal"/>
    <w:link w:val="Overskrift3NYTegn"/>
    <w:rsid w:val="004A6127"/>
  </w:style>
  <w:style w:type="paragraph" w:styleId="Sterktsitat">
    <w:name w:val="Intense Quote"/>
    <w:basedOn w:val="Normal"/>
    <w:next w:val="Normal"/>
    <w:link w:val="SterktsitatTegn"/>
    <w:uiPriority w:val="30"/>
    <w:qFormat/>
    <w:rsid w:val="004A612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4288"/>
    </w:rPr>
  </w:style>
  <w:style w:type="character" w:customStyle="1" w:styleId="Overskrift3NYTegn">
    <w:name w:val="Overskrift 3 NY Tegn"/>
    <w:basedOn w:val="Overskrift3Tegn"/>
    <w:link w:val="Overskrift3NY"/>
    <w:rsid w:val="004A6127"/>
    <w:rPr>
      <w:rFonts w:ascii="Arial" w:eastAsiaTheme="majorEastAsia" w:hAnsi="Arial" w:cstheme="majorBidi"/>
      <w:sz w:val="21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A6127"/>
    <w:rPr>
      <w:rFonts w:ascii="Arial" w:hAnsi="Arial"/>
      <w:i/>
      <w:iCs/>
      <w:color w:val="004288"/>
    </w:rPr>
  </w:style>
  <w:style w:type="character" w:styleId="Sterkutheving">
    <w:name w:val="Intense Emphasis"/>
    <w:basedOn w:val="Standardskriftforavsnitt"/>
    <w:uiPriority w:val="21"/>
    <w:qFormat/>
    <w:rsid w:val="000D5F4B"/>
    <w:rPr>
      <w:i/>
      <w:iCs/>
      <w:color w:val="004288"/>
    </w:rPr>
  </w:style>
  <w:style w:type="numbering" w:customStyle="1" w:styleId="OverskriftEN">
    <w:name w:val="Overskrift EN"/>
    <w:uiPriority w:val="99"/>
    <w:rsid w:val="00885C1B"/>
    <w:pPr>
      <w:numPr>
        <w:numId w:val="22"/>
      </w:numPr>
    </w:pPr>
  </w:style>
  <w:style w:type="paragraph" w:customStyle="1" w:styleId="Overskrift1">
    <w:name w:val="Overskrift1"/>
    <w:basedOn w:val="Overskrift10"/>
    <w:link w:val="Overskrift1Tegn0"/>
    <w:rsid w:val="00481936"/>
    <w:pPr>
      <w:numPr>
        <w:numId w:val="19"/>
      </w:numPr>
      <w:ind w:left="714" w:hanging="357"/>
    </w:pPr>
    <w:rPr>
      <w:noProof/>
    </w:rPr>
  </w:style>
  <w:style w:type="paragraph" w:customStyle="1" w:styleId="Overskrift20">
    <w:name w:val="Overskrift2"/>
    <w:basedOn w:val="Overskrift1"/>
    <w:link w:val="Overskrift2Tegn0"/>
    <w:rsid w:val="00855265"/>
    <w:pPr>
      <w:numPr>
        <w:numId w:val="0"/>
      </w:numPr>
      <w:ind w:left="720" w:hanging="360"/>
    </w:pPr>
  </w:style>
  <w:style w:type="character" w:customStyle="1" w:styleId="Overskrift1Tegn0">
    <w:name w:val="Overskrift1 Tegn"/>
    <w:basedOn w:val="Overskrift1Tegn"/>
    <w:link w:val="Overskrift1"/>
    <w:rsid w:val="00481936"/>
    <w:rPr>
      <w:rFonts w:ascii="Arial" w:eastAsiaTheme="majorEastAsia" w:hAnsi="Arial" w:cstheme="majorBidi"/>
      <w:b/>
      <w:noProof/>
      <w:sz w:val="28"/>
      <w:szCs w:val="32"/>
    </w:rPr>
  </w:style>
  <w:style w:type="numbering" w:customStyle="1" w:styleId="OverskriftTO">
    <w:name w:val="OverskriftTO"/>
    <w:uiPriority w:val="99"/>
    <w:rsid w:val="00855265"/>
    <w:pPr>
      <w:numPr>
        <w:numId w:val="26"/>
      </w:numPr>
    </w:pPr>
  </w:style>
  <w:style w:type="character" w:customStyle="1" w:styleId="Overskrift2Tegn0">
    <w:name w:val="Overskrift2 Tegn"/>
    <w:basedOn w:val="Overskrift1Tegn0"/>
    <w:link w:val="Overskrift20"/>
    <w:rsid w:val="00855265"/>
    <w:rPr>
      <w:rFonts w:ascii="Arial" w:eastAsiaTheme="majorEastAsia" w:hAnsi="Arial" w:cstheme="majorBidi"/>
      <w:b/>
      <w:noProof/>
      <w:sz w:val="28"/>
      <w:szCs w:val="32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E5A7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B483E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erkreferanse">
    <w:name w:val="Intense Reference"/>
    <w:basedOn w:val="Standardskriftforavsnitt"/>
    <w:uiPriority w:val="32"/>
    <w:qFormat/>
    <w:rsid w:val="005E757E"/>
    <w:rPr>
      <w:b/>
      <w:bCs/>
      <w:smallCaps/>
      <w:color w:val="004288"/>
      <w:spacing w:val="5"/>
    </w:rPr>
  </w:style>
  <w:style w:type="character" w:styleId="Svakutheving">
    <w:name w:val="Subtle Emphasis"/>
    <w:basedOn w:val="Standardskriftforavsnitt"/>
    <w:uiPriority w:val="19"/>
    <w:qFormat/>
    <w:rsid w:val="00C154F6"/>
    <w:rPr>
      <w:rFonts w:ascii="Arial" w:hAnsi="Arial"/>
      <w:i/>
      <w:iCs/>
      <w:color w:val="404040" w:themeColor="text1" w:themeTint="BF"/>
      <w:sz w:val="22"/>
    </w:rPr>
  </w:style>
  <w:style w:type="character" w:styleId="Utheving">
    <w:name w:val="Emphasis"/>
    <w:basedOn w:val="Standardskriftforavsnitt"/>
    <w:uiPriority w:val="20"/>
    <w:qFormat/>
    <w:rsid w:val="00C154F6"/>
    <w:rPr>
      <w:i/>
      <w:iCs/>
      <w:color w:val="auto"/>
    </w:rPr>
  </w:style>
  <w:style w:type="paragraph" w:styleId="Sitat">
    <w:name w:val="Quote"/>
    <w:basedOn w:val="Normal"/>
    <w:next w:val="Normal"/>
    <w:link w:val="SitatTegn"/>
    <w:uiPriority w:val="29"/>
    <w:qFormat/>
    <w:rsid w:val="005E75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5E757E"/>
    <w:rPr>
      <w:rFonts w:ascii="Arial" w:hAnsi="Arial"/>
      <w:i/>
      <w:iCs/>
      <w:color w:val="404040" w:themeColor="text1" w:themeTint="BF"/>
    </w:rPr>
  </w:style>
  <w:style w:type="paragraph" w:styleId="Overskriftforinnholdsfortegnelse">
    <w:name w:val="TOC Heading"/>
    <w:basedOn w:val="Overskrift10"/>
    <w:next w:val="Normal"/>
    <w:uiPriority w:val="39"/>
    <w:unhideWhenUsed/>
    <w:qFormat/>
    <w:rsid w:val="006B51BA"/>
    <w:pPr>
      <w:numPr>
        <w:numId w:val="0"/>
      </w:numPr>
      <w:spacing w:before="240" w:line="259" w:lineRule="auto"/>
      <w:contextualSpacing w:val="0"/>
      <w:outlineLvl w:val="9"/>
    </w:pPr>
    <w:rPr>
      <w:b w:val="0"/>
      <w:color w:val="000000" w:themeColor="text1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5E757E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5E757E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5E757E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5E757E"/>
    <w:rPr>
      <w:color w:val="0563C1" w:themeColor="hyperlink"/>
      <w:u w:val="single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B21C13"/>
    <w:pPr>
      <w:spacing w:after="100"/>
      <w:ind w:left="1760"/>
    </w:p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B3B9A"/>
    <w:rPr>
      <w:rFonts w:asciiTheme="majorHAnsi" w:eastAsiaTheme="majorEastAsia" w:hAnsiTheme="majorHAnsi" w:cstheme="majorBidi"/>
      <w:i/>
      <w:iCs/>
      <w:color w:val="1F3763" w:themeColor="accent1" w:themeShade="7F"/>
      <w:sz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B3B9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B3B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amjang\OneDrive%20-%20Kriminalomsorgens%20h&#248;gskole%20og%20utdanningssenter%20KRUS\Arbeidsdokumenter\Maler\Eksamensmal-bokma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65DAF-1AEE-48C8-BE32-BB488150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Eksamensmal-bokmaal</Template>
  <TotalTime>5</TotalTime>
  <Pages>4</Pages>
  <Words>164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Kriminalomsorgens høgskole og utdanningssenter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Mjanger</dc:creator>
  <cp:keywords/>
  <dc:description/>
  <cp:lastModifiedBy>Ida Øverås Mjanger</cp:lastModifiedBy>
  <cp:revision>9</cp:revision>
  <dcterms:created xsi:type="dcterms:W3CDTF">2022-10-12T10:28:00Z</dcterms:created>
  <dcterms:modified xsi:type="dcterms:W3CDTF">2022-10-12T10:38:00Z</dcterms:modified>
</cp:coreProperties>
</file>