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5217" w14:textId="79D46236" w:rsidR="00EB54F6" w:rsidRDefault="006B51BA" w:rsidP="006B51BA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nb-NO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eastAsia="nb-NO"/>
        </w:rPr>
        <w:drawing>
          <wp:inline distT="0" distB="0" distL="0" distR="0" wp14:anchorId="63C897BE" wp14:editId="2E996073">
            <wp:extent cx="2869325" cy="962096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0504" cy="96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FFF6B" w14:textId="77777777" w:rsidR="001F53A2" w:rsidRPr="00591195" w:rsidRDefault="001F53A2" w:rsidP="005E7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nb-NO"/>
        </w:rPr>
      </w:pPr>
    </w:p>
    <w:p w14:paraId="1A167527" w14:textId="77777777" w:rsidR="00EB54F6" w:rsidRDefault="00EB54F6" w:rsidP="00EB5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6A99255E" w14:textId="77777777" w:rsidR="00EB54F6" w:rsidRPr="004E5166" w:rsidRDefault="00EB54F6" w:rsidP="00EB5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103B7CF0" w14:textId="77777777" w:rsidR="005E757E" w:rsidRDefault="005E757E" w:rsidP="005E757E">
      <w:pPr>
        <w:pStyle w:val="Forside1tittel"/>
        <w:ind w:left="0"/>
        <w:rPr>
          <w:sz w:val="48"/>
          <w:szCs w:val="48"/>
        </w:rPr>
      </w:pPr>
    </w:p>
    <w:p w14:paraId="5534CB58" w14:textId="77777777" w:rsidR="00601662" w:rsidRPr="00601662" w:rsidRDefault="00601662" w:rsidP="000D5F4B">
      <w:pPr>
        <w:pStyle w:val="Forside1tittel"/>
      </w:pPr>
      <w:r w:rsidRPr="000D5F4B">
        <w:t>Oppgavens</w:t>
      </w:r>
      <w:r w:rsidRPr="00601662">
        <w:t xml:space="preserve"> tittel</w:t>
      </w:r>
    </w:p>
    <w:p w14:paraId="6569C5BC" w14:textId="77777777" w:rsidR="00601662" w:rsidRPr="00601662" w:rsidRDefault="00601662" w:rsidP="000D5F4B">
      <w:pPr>
        <w:pStyle w:val="Forside2undertittel"/>
      </w:pPr>
      <w:r w:rsidRPr="00601662">
        <w:t xml:space="preserve">Skriv inn eventuell </w:t>
      </w:r>
      <w:r w:rsidRPr="000D5F4B">
        <w:t>undertittel</w:t>
      </w:r>
      <w:r w:rsidRPr="00601662">
        <w:t xml:space="preserve"> her</w:t>
      </w:r>
      <w:r>
        <w:t>. Eks. Individuell hjemmeeksamen</w:t>
      </w:r>
    </w:p>
    <w:p w14:paraId="25D3A42D" w14:textId="77777777" w:rsidR="00EB54F6" w:rsidRPr="00591195" w:rsidRDefault="00EB54F6" w:rsidP="00EB5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434E14E2" w14:textId="77777777" w:rsidR="00EB54F6" w:rsidRDefault="00EB54F6" w:rsidP="00EB54F6">
      <w:pPr>
        <w:spacing w:after="0" w:line="240" w:lineRule="auto"/>
        <w:jc w:val="center"/>
        <w:rPr>
          <w:rFonts w:eastAsia="Times New Roman" w:cs="Arial"/>
          <w:sz w:val="26"/>
          <w:szCs w:val="26"/>
          <w:lang w:eastAsia="nb-NO"/>
        </w:rPr>
      </w:pPr>
    </w:p>
    <w:p w14:paraId="25840755" w14:textId="77777777" w:rsidR="00EB54F6" w:rsidRDefault="00EB54F6" w:rsidP="00EB54F6">
      <w:pPr>
        <w:spacing w:after="0" w:line="240" w:lineRule="auto"/>
        <w:jc w:val="center"/>
        <w:rPr>
          <w:rFonts w:eastAsia="Times New Roman" w:cs="Arial"/>
          <w:sz w:val="26"/>
          <w:szCs w:val="26"/>
          <w:lang w:eastAsia="nb-NO"/>
        </w:rPr>
      </w:pPr>
    </w:p>
    <w:p w14:paraId="551A0A90" w14:textId="77777777" w:rsidR="00EB54F6" w:rsidRDefault="00EB54F6" w:rsidP="004C7716">
      <w:pPr>
        <w:spacing w:after="0" w:line="240" w:lineRule="auto"/>
        <w:rPr>
          <w:rFonts w:eastAsia="Times New Roman" w:cs="Arial"/>
          <w:sz w:val="26"/>
          <w:szCs w:val="26"/>
          <w:lang w:eastAsia="nb-NO"/>
        </w:rPr>
      </w:pPr>
    </w:p>
    <w:p w14:paraId="6314297A" w14:textId="77777777" w:rsidR="00EB54F6" w:rsidRDefault="00EB54F6" w:rsidP="00EB54F6">
      <w:pPr>
        <w:spacing w:after="0" w:line="240" w:lineRule="auto"/>
        <w:jc w:val="center"/>
        <w:rPr>
          <w:rFonts w:eastAsia="Times New Roman" w:cs="Arial"/>
          <w:sz w:val="26"/>
          <w:szCs w:val="26"/>
          <w:lang w:eastAsia="nb-NO"/>
        </w:rPr>
      </w:pPr>
    </w:p>
    <w:p w14:paraId="17880E21" w14:textId="77777777" w:rsidR="00C038D7" w:rsidRDefault="00C038D7" w:rsidP="00FC588B">
      <w:pPr>
        <w:pStyle w:val="Forside3kandnrord"/>
        <w:rPr>
          <w:b/>
          <w:szCs w:val="20"/>
        </w:rPr>
      </w:pPr>
    </w:p>
    <w:p w14:paraId="3812C7AB" w14:textId="2A89B56C" w:rsidR="00B0626B" w:rsidRDefault="00B0626B" w:rsidP="00FC588B">
      <w:pPr>
        <w:pStyle w:val="Forside3kandnrord"/>
        <w:rPr>
          <w:b/>
          <w:szCs w:val="20"/>
        </w:rPr>
      </w:pPr>
    </w:p>
    <w:p w14:paraId="5992D58A" w14:textId="0AAA0873" w:rsidR="00FC588B" w:rsidRPr="00FC588B" w:rsidRDefault="00FC588B" w:rsidP="00FC588B">
      <w:pPr>
        <w:pStyle w:val="Forside3kandnrord"/>
        <w:rPr>
          <w:szCs w:val="20"/>
        </w:rPr>
      </w:pPr>
      <w:r w:rsidRPr="00FC588B">
        <w:rPr>
          <w:b/>
          <w:szCs w:val="20"/>
        </w:rPr>
        <w:t>Emnekode:</w:t>
      </w:r>
      <w:r w:rsidRPr="00FC588B">
        <w:rPr>
          <w:szCs w:val="20"/>
        </w:rPr>
        <w:t xml:space="preserve"> [</w:t>
      </w:r>
      <w:r>
        <w:rPr>
          <w:szCs w:val="20"/>
        </w:rPr>
        <w:t>Eks. KRUS1200 Kriminalitet og straff</w:t>
      </w:r>
      <w:r w:rsidRPr="00FC588B">
        <w:rPr>
          <w:szCs w:val="20"/>
        </w:rPr>
        <w:t>]</w:t>
      </w:r>
    </w:p>
    <w:p w14:paraId="7116E8E5" w14:textId="77777777" w:rsidR="00FC588B" w:rsidRPr="00FC588B" w:rsidRDefault="00FC588B" w:rsidP="00FC588B">
      <w:pPr>
        <w:pStyle w:val="Forside3kandnrord"/>
        <w:rPr>
          <w:szCs w:val="20"/>
        </w:rPr>
      </w:pPr>
      <w:r w:rsidRPr="00FC588B">
        <w:rPr>
          <w:b/>
          <w:szCs w:val="20"/>
        </w:rPr>
        <w:t>Kandidatnummer:</w:t>
      </w:r>
      <w:r w:rsidRPr="00FC588B">
        <w:rPr>
          <w:szCs w:val="20"/>
        </w:rPr>
        <w:t xml:space="preserve"> [Slett dette og fyll inn kandidatnummer]</w:t>
      </w:r>
    </w:p>
    <w:p w14:paraId="1354C96B" w14:textId="77777777" w:rsidR="00A16A40" w:rsidRDefault="00C843B2" w:rsidP="00A16A40">
      <w:pPr>
        <w:pStyle w:val="Forside3kandnrord"/>
        <w:rPr>
          <w:b/>
          <w:szCs w:val="20"/>
        </w:rPr>
      </w:pPr>
      <w:r>
        <w:rPr>
          <w:b/>
          <w:szCs w:val="20"/>
        </w:rPr>
        <w:t>Studieretning:</w:t>
      </w:r>
      <w:r>
        <w:rPr>
          <w:szCs w:val="20"/>
        </w:rPr>
        <w:t xml:space="preserve"> [Slett dette og fyll inn studieretning</w:t>
      </w:r>
      <w:r w:rsidR="009F1677">
        <w:rPr>
          <w:szCs w:val="20"/>
        </w:rPr>
        <w:t xml:space="preserve">. Eks. Høgskolekandidat i straffegjennomføring eller </w:t>
      </w:r>
      <w:r w:rsidR="003A4F3F">
        <w:rPr>
          <w:szCs w:val="20"/>
        </w:rPr>
        <w:t>Bachelor i straffegjennomføring</w:t>
      </w:r>
      <w:r>
        <w:rPr>
          <w:szCs w:val="20"/>
        </w:rPr>
        <w:t>]</w:t>
      </w:r>
      <w:r w:rsidR="00A16A40" w:rsidRPr="00A16A40">
        <w:rPr>
          <w:b/>
          <w:szCs w:val="20"/>
        </w:rPr>
        <w:t xml:space="preserve"> </w:t>
      </w:r>
    </w:p>
    <w:p w14:paraId="5C7351F3" w14:textId="7F6DC507" w:rsidR="00C843B2" w:rsidRDefault="00A16A40" w:rsidP="00A16A40">
      <w:pPr>
        <w:pStyle w:val="Forside3kandnrord"/>
        <w:rPr>
          <w:szCs w:val="20"/>
        </w:rPr>
      </w:pPr>
      <w:r>
        <w:rPr>
          <w:b/>
          <w:szCs w:val="20"/>
        </w:rPr>
        <w:t>Semester</w:t>
      </w:r>
      <w:r w:rsidRPr="00FC588B">
        <w:rPr>
          <w:b/>
          <w:szCs w:val="20"/>
        </w:rPr>
        <w:t>:</w:t>
      </w:r>
      <w:r w:rsidRPr="00FC588B">
        <w:rPr>
          <w:szCs w:val="20"/>
        </w:rPr>
        <w:t xml:space="preserve"> [</w:t>
      </w:r>
      <w:r>
        <w:rPr>
          <w:szCs w:val="20"/>
        </w:rPr>
        <w:t>Fyll inn semester og årstall. Eks. Høst 2022</w:t>
      </w:r>
      <w:r w:rsidRPr="00FC588B">
        <w:rPr>
          <w:szCs w:val="20"/>
        </w:rPr>
        <w:t>]</w:t>
      </w:r>
    </w:p>
    <w:p w14:paraId="30E84CE7" w14:textId="77777777" w:rsidR="00AC1995" w:rsidRPr="00FC588B" w:rsidRDefault="00AC1995" w:rsidP="00AC1995">
      <w:pPr>
        <w:pStyle w:val="Forside3kandnrord"/>
        <w:rPr>
          <w:szCs w:val="20"/>
        </w:rPr>
      </w:pPr>
      <w:r w:rsidRPr="00FC588B">
        <w:rPr>
          <w:b/>
          <w:szCs w:val="20"/>
        </w:rPr>
        <w:t>Antall ord:</w:t>
      </w:r>
      <w:r w:rsidRPr="00FC588B">
        <w:rPr>
          <w:szCs w:val="20"/>
        </w:rPr>
        <w:t xml:space="preserve"> [Slett dette og fyll inn antall ord]</w:t>
      </w:r>
    </w:p>
    <w:p w14:paraId="631BB4D9" w14:textId="77777777" w:rsidR="00AC1995" w:rsidRPr="00C843B2" w:rsidRDefault="00AC1995" w:rsidP="00FC588B">
      <w:pPr>
        <w:pStyle w:val="Forside3kandnrord"/>
        <w:rPr>
          <w:szCs w:val="20"/>
        </w:rPr>
      </w:pPr>
    </w:p>
    <w:p w14:paraId="1F93E022" w14:textId="77777777" w:rsidR="005E757E" w:rsidRDefault="004C7716">
      <w:pPr>
        <w:spacing w:after="160" w:line="259" w:lineRule="auto"/>
        <w:rPr>
          <w:rFonts w:eastAsiaTheme="majorEastAsia" w:cstheme="majorBidi"/>
          <w:b/>
          <w:sz w:val="28"/>
          <w:szCs w:val="32"/>
        </w:rPr>
      </w:pPr>
      <w:r>
        <w:br w:type="page"/>
      </w:r>
    </w:p>
    <w:sdt>
      <w:sdtPr>
        <w:rPr>
          <w:rFonts w:eastAsiaTheme="minorHAnsi" w:cstheme="minorBidi"/>
          <w:color w:val="auto"/>
          <w:sz w:val="22"/>
          <w:szCs w:val="22"/>
          <w:lang w:eastAsia="en-US"/>
        </w:rPr>
        <w:id w:val="1243834847"/>
        <w:docPartObj>
          <w:docPartGallery w:val="Table of Contents"/>
          <w:docPartUnique/>
        </w:docPartObj>
      </w:sdtPr>
      <w:sdtEndPr>
        <w:rPr>
          <w:b/>
          <w:bCs/>
          <w:sz w:val="21"/>
        </w:rPr>
      </w:sdtEndPr>
      <w:sdtContent>
        <w:p w14:paraId="070A4382" w14:textId="77777777" w:rsidR="005E757E" w:rsidRPr="00B21C13" w:rsidRDefault="005E757E">
          <w:pPr>
            <w:pStyle w:val="Overskriftforinnholdsfortegnelse"/>
            <w:rPr>
              <w:rFonts w:cs="Arial"/>
              <w:color w:val="auto"/>
            </w:rPr>
          </w:pPr>
          <w:r w:rsidRPr="00B21C13">
            <w:rPr>
              <w:rFonts w:cs="Arial"/>
              <w:color w:val="auto"/>
            </w:rPr>
            <w:t>Innhold</w:t>
          </w:r>
        </w:p>
        <w:p w14:paraId="2C4D3913" w14:textId="72310760" w:rsidR="00B951D7" w:rsidRDefault="00B21C13">
          <w:pPr>
            <w:pStyle w:val="INN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470084" w:history="1">
            <w:r w:rsidR="00B951D7" w:rsidRPr="00B1307E">
              <w:rPr>
                <w:rStyle w:val="Hyperkobling"/>
                <w:noProof/>
              </w:rPr>
              <w:t>1</w:t>
            </w:r>
            <w:r w:rsidR="00B951D7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B951D7" w:rsidRPr="00B1307E">
              <w:rPr>
                <w:rStyle w:val="Hyperkobling"/>
                <w:noProof/>
              </w:rPr>
              <w:t>Overskrift 1</w:t>
            </w:r>
            <w:r w:rsidR="00B951D7">
              <w:rPr>
                <w:noProof/>
                <w:webHidden/>
              </w:rPr>
              <w:tab/>
            </w:r>
            <w:r w:rsidR="00B951D7">
              <w:rPr>
                <w:noProof/>
                <w:webHidden/>
              </w:rPr>
              <w:fldChar w:fldCharType="begin"/>
            </w:r>
            <w:r w:rsidR="00B951D7">
              <w:rPr>
                <w:noProof/>
                <w:webHidden/>
              </w:rPr>
              <w:instrText xml:space="preserve"> PAGEREF _Toc116470084 \h </w:instrText>
            </w:r>
            <w:r w:rsidR="00B951D7">
              <w:rPr>
                <w:noProof/>
                <w:webHidden/>
              </w:rPr>
            </w:r>
            <w:r w:rsidR="00B951D7">
              <w:rPr>
                <w:noProof/>
                <w:webHidden/>
              </w:rPr>
              <w:fldChar w:fldCharType="separate"/>
            </w:r>
            <w:r w:rsidR="00B951D7">
              <w:rPr>
                <w:noProof/>
                <w:webHidden/>
              </w:rPr>
              <w:t>2</w:t>
            </w:r>
            <w:r w:rsidR="00B951D7">
              <w:rPr>
                <w:noProof/>
                <w:webHidden/>
              </w:rPr>
              <w:fldChar w:fldCharType="end"/>
            </w:r>
          </w:hyperlink>
        </w:p>
        <w:p w14:paraId="29936771" w14:textId="5AC4A676" w:rsidR="00B951D7" w:rsidRDefault="00AC0D2B">
          <w:pPr>
            <w:pStyle w:val="INN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116470085" w:history="1">
            <w:r w:rsidR="00B951D7" w:rsidRPr="00B1307E">
              <w:rPr>
                <w:rStyle w:val="Hyperkobling"/>
                <w:noProof/>
              </w:rPr>
              <w:t>1.1</w:t>
            </w:r>
            <w:r w:rsidR="00B951D7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B951D7" w:rsidRPr="00B1307E">
              <w:rPr>
                <w:rStyle w:val="Hyperkobling"/>
                <w:noProof/>
              </w:rPr>
              <w:t>Overskrift 2</w:t>
            </w:r>
            <w:r w:rsidR="00B951D7">
              <w:rPr>
                <w:noProof/>
                <w:webHidden/>
              </w:rPr>
              <w:tab/>
            </w:r>
            <w:r w:rsidR="00B951D7">
              <w:rPr>
                <w:noProof/>
                <w:webHidden/>
              </w:rPr>
              <w:fldChar w:fldCharType="begin"/>
            </w:r>
            <w:r w:rsidR="00B951D7">
              <w:rPr>
                <w:noProof/>
                <w:webHidden/>
              </w:rPr>
              <w:instrText xml:space="preserve"> PAGEREF _Toc116470085 \h </w:instrText>
            </w:r>
            <w:r w:rsidR="00B951D7">
              <w:rPr>
                <w:noProof/>
                <w:webHidden/>
              </w:rPr>
            </w:r>
            <w:r w:rsidR="00B951D7">
              <w:rPr>
                <w:noProof/>
                <w:webHidden/>
              </w:rPr>
              <w:fldChar w:fldCharType="separate"/>
            </w:r>
            <w:r w:rsidR="00B951D7">
              <w:rPr>
                <w:noProof/>
                <w:webHidden/>
              </w:rPr>
              <w:t>2</w:t>
            </w:r>
            <w:r w:rsidR="00B951D7">
              <w:rPr>
                <w:noProof/>
                <w:webHidden/>
              </w:rPr>
              <w:fldChar w:fldCharType="end"/>
            </w:r>
          </w:hyperlink>
        </w:p>
        <w:p w14:paraId="16F43637" w14:textId="39FB9119" w:rsidR="00B951D7" w:rsidRDefault="00AC0D2B">
          <w:pPr>
            <w:pStyle w:val="INN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116470086" w:history="1">
            <w:r w:rsidR="00B951D7" w:rsidRPr="00B1307E">
              <w:rPr>
                <w:rStyle w:val="Hyperkobling"/>
                <w:noProof/>
              </w:rPr>
              <w:t>1.1.1</w:t>
            </w:r>
            <w:r w:rsidR="00B951D7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B951D7" w:rsidRPr="00B1307E">
              <w:rPr>
                <w:rStyle w:val="Hyperkobling"/>
                <w:noProof/>
              </w:rPr>
              <w:t>Overskrift 3</w:t>
            </w:r>
            <w:r w:rsidR="00B951D7">
              <w:rPr>
                <w:noProof/>
                <w:webHidden/>
              </w:rPr>
              <w:tab/>
            </w:r>
            <w:r w:rsidR="00B951D7">
              <w:rPr>
                <w:noProof/>
                <w:webHidden/>
              </w:rPr>
              <w:fldChar w:fldCharType="begin"/>
            </w:r>
            <w:r w:rsidR="00B951D7">
              <w:rPr>
                <w:noProof/>
                <w:webHidden/>
              </w:rPr>
              <w:instrText xml:space="preserve"> PAGEREF _Toc116470086 \h </w:instrText>
            </w:r>
            <w:r w:rsidR="00B951D7">
              <w:rPr>
                <w:noProof/>
                <w:webHidden/>
              </w:rPr>
            </w:r>
            <w:r w:rsidR="00B951D7">
              <w:rPr>
                <w:noProof/>
                <w:webHidden/>
              </w:rPr>
              <w:fldChar w:fldCharType="separate"/>
            </w:r>
            <w:r w:rsidR="00B951D7">
              <w:rPr>
                <w:noProof/>
                <w:webHidden/>
              </w:rPr>
              <w:t>2</w:t>
            </w:r>
            <w:r w:rsidR="00B951D7">
              <w:rPr>
                <w:noProof/>
                <w:webHidden/>
              </w:rPr>
              <w:fldChar w:fldCharType="end"/>
            </w:r>
          </w:hyperlink>
        </w:p>
        <w:p w14:paraId="31D09F7E" w14:textId="0B37C3B7" w:rsidR="00B951D7" w:rsidRDefault="00AC0D2B">
          <w:pPr>
            <w:pStyle w:val="INN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116470087" w:history="1">
            <w:r w:rsidR="00B951D7" w:rsidRPr="00B1307E">
              <w:rPr>
                <w:rStyle w:val="Hyperkobling"/>
                <w:noProof/>
              </w:rPr>
              <w:t>2</w:t>
            </w:r>
            <w:r w:rsidR="00B951D7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B951D7" w:rsidRPr="00B1307E">
              <w:rPr>
                <w:rStyle w:val="Hyperkobling"/>
                <w:noProof/>
              </w:rPr>
              <w:t>Referanser</w:t>
            </w:r>
            <w:r w:rsidR="00B951D7">
              <w:rPr>
                <w:noProof/>
                <w:webHidden/>
              </w:rPr>
              <w:tab/>
            </w:r>
            <w:r w:rsidR="00B951D7">
              <w:rPr>
                <w:noProof/>
                <w:webHidden/>
              </w:rPr>
              <w:fldChar w:fldCharType="begin"/>
            </w:r>
            <w:r w:rsidR="00B951D7">
              <w:rPr>
                <w:noProof/>
                <w:webHidden/>
              </w:rPr>
              <w:instrText xml:space="preserve"> PAGEREF _Toc116470087 \h </w:instrText>
            </w:r>
            <w:r w:rsidR="00B951D7">
              <w:rPr>
                <w:noProof/>
                <w:webHidden/>
              </w:rPr>
            </w:r>
            <w:r w:rsidR="00B951D7">
              <w:rPr>
                <w:noProof/>
                <w:webHidden/>
              </w:rPr>
              <w:fldChar w:fldCharType="separate"/>
            </w:r>
            <w:r w:rsidR="00B951D7">
              <w:rPr>
                <w:noProof/>
                <w:webHidden/>
              </w:rPr>
              <w:t>3</w:t>
            </w:r>
            <w:r w:rsidR="00B951D7">
              <w:rPr>
                <w:noProof/>
                <w:webHidden/>
              </w:rPr>
              <w:fldChar w:fldCharType="end"/>
            </w:r>
          </w:hyperlink>
        </w:p>
        <w:p w14:paraId="5648CEB4" w14:textId="2B837180" w:rsidR="005E757E" w:rsidRDefault="00B21C13">
          <w:r>
            <w:fldChar w:fldCharType="end"/>
          </w:r>
        </w:p>
      </w:sdtContent>
    </w:sdt>
    <w:p w14:paraId="422EC0C2" w14:textId="77777777" w:rsidR="005E757E" w:rsidRDefault="005E757E">
      <w:pPr>
        <w:spacing w:after="160" w:line="259" w:lineRule="auto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14:paraId="16A5A580" w14:textId="77777777" w:rsidR="0084350F" w:rsidRDefault="00215F3A" w:rsidP="00481936">
      <w:pPr>
        <w:pStyle w:val="Overskrift10"/>
      </w:pPr>
      <w:bookmarkStart w:id="0" w:name="_Toc116470084"/>
      <w:r w:rsidRPr="00481936">
        <w:lastRenderedPageBreak/>
        <w:t>Overskrift</w:t>
      </w:r>
      <w:r w:rsidRPr="000E6953">
        <w:t xml:space="preserve"> 1</w:t>
      </w:r>
      <w:bookmarkEnd w:id="0"/>
    </w:p>
    <w:p w14:paraId="28A1AC71" w14:textId="57FF5566" w:rsidR="00481936" w:rsidRPr="00481936" w:rsidRDefault="000D5F4B" w:rsidP="005E757E">
      <w:pPr>
        <w:rPr>
          <w:szCs w:val="21"/>
        </w:rPr>
      </w:pPr>
      <w:bookmarkStart w:id="1" w:name="_Hlk114659686"/>
      <w:r w:rsidRPr="00481936">
        <w:rPr>
          <w:szCs w:val="21"/>
        </w:rPr>
        <w:t xml:space="preserve">Når du skal begynne å skrive bør du slette all tekst på denne siden, og bruke stiler – Heading/Overskrift 1 til 4 for overskrifter og normal for brødtekst – for å formatere din egen tekst. </w:t>
      </w:r>
      <w:bookmarkEnd w:id="1"/>
    </w:p>
    <w:p w14:paraId="6088016B" w14:textId="77777777" w:rsidR="00215F3A" w:rsidRDefault="00215F3A" w:rsidP="00B951D7">
      <w:pPr>
        <w:pStyle w:val="Overskrift2"/>
      </w:pPr>
      <w:bookmarkStart w:id="2" w:name="_Toc116470085"/>
      <w:r w:rsidRPr="00B951D7">
        <w:t>Overskrift</w:t>
      </w:r>
      <w:r w:rsidRPr="000E6953">
        <w:t xml:space="preserve"> 2</w:t>
      </w:r>
      <w:bookmarkEnd w:id="2"/>
    </w:p>
    <w:p w14:paraId="5CAB5EE1" w14:textId="31170B6A" w:rsidR="000D5F4B" w:rsidRDefault="000D5F4B" w:rsidP="00B951D7">
      <w:r>
        <w:t xml:space="preserve">Fortløpende tekst </w:t>
      </w:r>
      <w:r w:rsidR="00B951D7">
        <w:t xml:space="preserve">/ brødtekst </w:t>
      </w:r>
      <w:r>
        <w:t>(normal)</w:t>
      </w:r>
    </w:p>
    <w:p w14:paraId="4677A43B" w14:textId="474193A6" w:rsidR="00033869" w:rsidRDefault="00215F3A" w:rsidP="00B951D7">
      <w:pPr>
        <w:pStyle w:val="Overskrift3"/>
      </w:pPr>
      <w:bookmarkStart w:id="3" w:name="_Toc116470086"/>
      <w:r w:rsidRPr="00B951D7">
        <w:t>Overskrift</w:t>
      </w:r>
      <w:r w:rsidRPr="000E6953">
        <w:t xml:space="preserve"> 3</w:t>
      </w:r>
      <w:bookmarkEnd w:id="3"/>
    </w:p>
    <w:p w14:paraId="39CA16CE" w14:textId="71A6CF03" w:rsidR="002A48AB" w:rsidRPr="002A48AB" w:rsidRDefault="002A48AB" w:rsidP="002A48AB">
      <w:r>
        <w:t>Fortløpende tekst / brødtekst (normal)</w:t>
      </w:r>
    </w:p>
    <w:p w14:paraId="7C2BAA89" w14:textId="27608D58" w:rsidR="00033869" w:rsidRDefault="00215F3A" w:rsidP="00033869">
      <w:pPr>
        <w:pStyle w:val="Overskrift4"/>
      </w:pPr>
      <w:r w:rsidRPr="00B951D7">
        <w:t>Overskrift</w:t>
      </w:r>
      <w:r w:rsidRPr="000E6953">
        <w:t xml:space="preserve"> 4</w:t>
      </w:r>
    </w:p>
    <w:p w14:paraId="3E1B2822" w14:textId="43149353" w:rsidR="002A48AB" w:rsidRPr="002A48AB" w:rsidRDefault="002A48AB" w:rsidP="002A48AB">
      <w:r>
        <w:t>Fortløpende tekst / brødtekst (normal)</w:t>
      </w:r>
    </w:p>
    <w:p w14:paraId="475317F8" w14:textId="77777777" w:rsidR="00B951D7" w:rsidRPr="00B951D7" w:rsidRDefault="00B951D7" w:rsidP="00B951D7"/>
    <w:p w14:paraId="63767DE0" w14:textId="77777777" w:rsidR="006B3B9A" w:rsidRDefault="006B3B9A">
      <w:pPr>
        <w:spacing w:after="160" w:line="259" w:lineRule="auto"/>
        <w:rPr>
          <w:rFonts w:eastAsiaTheme="majorEastAsia" w:cstheme="majorBidi"/>
          <w:i/>
          <w:iCs/>
        </w:rPr>
      </w:pPr>
      <w:r>
        <w:br w:type="page"/>
      </w:r>
    </w:p>
    <w:bookmarkStart w:id="4" w:name="_Toc116470087" w:displacedByCustomXml="next"/>
    <w:sdt>
      <w:sdtPr>
        <w:rPr>
          <w:rFonts w:eastAsiaTheme="minorHAnsi" w:cstheme="minorBidi"/>
          <w:b w:val="0"/>
          <w:sz w:val="22"/>
          <w:szCs w:val="22"/>
        </w:rPr>
        <w:id w:val="-1028708621"/>
        <w:docPartObj>
          <w:docPartGallery w:val="Bibliographies"/>
          <w:docPartUnique/>
        </w:docPartObj>
      </w:sdtPr>
      <w:sdtEndPr>
        <w:rPr>
          <w:sz w:val="21"/>
        </w:rPr>
      </w:sdtEndPr>
      <w:sdtContent>
        <w:p w14:paraId="14905194" w14:textId="77777777" w:rsidR="00B21C13" w:rsidRDefault="00B21C13">
          <w:pPr>
            <w:pStyle w:val="Overskrift10"/>
          </w:pPr>
          <w:r>
            <w:t>Referanser</w:t>
          </w:r>
          <w:bookmarkEnd w:id="4"/>
        </w:p>
        <w:sdt>
          <w:sdtPr>
            <w:id w:val="-573587230"/>
            <w:bibliography/>
          </w:sdtPr>
          <w:sdtEndPr/>
          <w:sdtContent>
            <w:p w14:paraId="7F966145" w14:textId="77777777" w:rsidR="00B21C13" w:rsidRDefault="00B21C13">
              <w:r w:rsidRPr="00B21C13">
                <w:fldChar w:fldCharType="begin"/>
              </w:r>
              <w:r w:rsidRPr="00B21C13">
                <w:instrText>BIBLIOGRAPHY</w:instrText>
              </w:r>
              <w:r w:rsidRPr="00B21C13">
                <w:fldChar w:fldCharType="separate"/>
              </w:r>
              <w:r w:rsidRPr="00B21C13">
                <w:t>Det finnes ingen kilder i gjeldende dokument.</w:t>
              </w:r>
              <w:r w:rsidRPr="00B21C13">
                <w:fldChar w:fldCharType="end"/>
              </w:r>
            </w:p>
          </w:sdtContent>
        </w:sdt>
      </w:sdtContent>
    </w:sdt>
    <w:p w14:paraId="471E9159" w14:textId="77777777" w:rsidR="00C154F6" w:rsidRDefault="00C154F6" w:rsidP="00B21C13"/>
    <w:p w14:paraId="7ABAD1C7" w14:textId="77777777" w:rsidR="005E757E" w:rsidRPr="005E757E" w:rsidRDefault="005E757E" w:rsidP="005E757E"/>
    <w:p w14:paraId="6C0EC650" w14:textId="77777777" w:rsidR="00A408A6" w:rsidRDefault="00A408A6" w:rsidP="00A408A6"/>
    <w:p w14:paraId="0DDAD131" w14:textId="77777777" w:rsidR="000D5F4B" w:rsidRPr="000D5F4B" w:rsidRDefault="000D5F4B" w:rsidP="000D5F4B">
      <w:pPr>
        <w:pStyle w:val="Ingenmellomrom"/>
        <w:rPr>
          <w:rStyle w:val="Sterkreferanse"/>
        </w:rPr>
      </w:pPr>
    </w:p>
    <w:sectPr w:rsidR="000D5F4B" w:rsidRPr="000D5F4B" w:rsidSect="001A355F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4B7C" w14:textId="77777777" w:rsidR="00BA5E97" w:rsidRDefault="00BA5E97" w:rsidP="004C7716">
      <w:pPr>
        <w:spacing w:after="0" w:line="240" w:lineRule="auto"/>
      </w:pPr>
      <w:r>
        <w:separator/>
      </w:r>
    </w:p>
  </w:endnote>
  <w:endnote w:type="continuationSeparator" w:id="0">
    <w:p w14:paraId="1C2F54F5" w14:textId="77777777" w:rsidR="00BA5E97" w:rsidRDefault="00BA5E97" w:rsidP="004C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42903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AEE0886" w14:textId="42A8A9B8" w:rsidR="00B03242" w:rsidRPr="00B03242" w:rsidRDefault="00B03242" w:rsidP="00B03242">
            <w:pPr>
              <w:pStyle w:val="Bunntekst"/>
              <w:jc w:val="right"/>
            </w:pPr>
            <w:r w:rsidRPr="00B03242">
              <w:t xml:space="preserve">Side </w:t>
            </w:r>
            <w:r w:rsidRPr="00B03242">
              <w:rPr>
                <w:sz w:val="24"/>
                <w:szCs w:val="24"/>
              </w:rPr>
              <w:fldChar w:fldCharType="begin"/>
            </w:r>
            <w:r w:rsidRPr="00B03242">
              <w:instrText>PAGE</w:instrText>
            </w:r>
            <w:r w:rsidRPr="00B03242">
              <w:rPr>
                <w:sz w:val="24"/>
                <w:szCs w:val="24"/>
              </w:rPr>
              <w:fldChar w:fldCharType="separate"/>
            </w:r>
            <w:r w:rsidRPr="00B03242">
              <w:t>2</w:t>
            </w:r>
            <w:r w:rsidRPr="00B03242">
              <w:rPr>
                <w:sz w:val="24"/>
                <w:szCs w:val="24"/>
              </w:rPr>
              <w:fldChar w:fldCharType="end"/>
            </w:r>
            <w:r w:rsidRPr="00B03242">
              <w:t xml:space="preserve"> av </w:t>
            </w:r>
            <w:r w:rsidRPr="00B03242">
              <w:rPr>
                <w:sz w:val="24"/>
                <w:szCs w:val="24"/>
              </w:rPr>
              <w:fldChar w:fldCharType="begin"/>
            </w:r>
            <w:r w:rsidRPr="00B03242">
              <w:instrText>NUMPAGES</w:instrText>
            </w:r>
            <w:r w:rsidRPr="00B03242">
              <w:rPr>
                <w:sz w:val="24"/>
                <w:szCs w:val="24"/>
              </w:rPr>
              <w:fldChar w:fldCharType="separate"/>
            </w:r>
            <w:r w:rsidRPr="00B03242">
              <w:t>2</w:t>
            </w:r>
            <w:r w:rsidRPr="00B03242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045D260" w14:textId="77777777" w:rsidR="00AD2126" w:rsidRDefault="00AD212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E3AD" w14:textId="77777777" w:rsidR="00BA5E97" w:rsidRDefault="00BA5E97" w:rsidP="004C7716">
      <w:pPr>
        <w:spacing w:after="0" w:line="240" w:lineRule="auto"/>
      </w:pPr>
      <w:r>
        <w:separator/>
      </w:r>
    </w:p>
  </w:footnote>
  <w:footnote w:type="continuationSeparator" w:id="0">
    <w:p w14:paraId="2DDCB08A" w14:textId="77777777" w:rsidR="00BA5E97" w:rsidRDefault="00BA5E97" w:rsidP="004C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D570" w14:textId="77777777" w:rsidR="00C038D7" w:rsidRDefault="00C038D7" w:rsidP="00C038D7">
    <w:pPr>
      <w:pStyle w:val="Topptekst"/>
    </w:pPr>
  </w:p>
  <w:p w14:paraId="05CF1284" w14:textId="77777777" w:rsidR="00C038D7" w:rsidRDefault="00C038D7" w:rsidP="00C038D7">
    <w:pPr>
      <w:pStyle w:val="Topptekst"/>
    </w:pPr>
  </w:p>
  <w:p w14:paraId="740609EC" w14:textId="77777777" w:rsidR="00C038D7" w:rsidRDefault="00C038D7" w:rsidP="00C038D7">
    <w:pPr>
      <w:pStyle w:val="Topptekst"/>
    </w:pPr>
  </w:p>
  <w:p w14:paraId="26B796E0" w14:textId="77777777" w:rsidR="00C038D7" w:rsidRDefault="00C038D7" w:rsidP="00C038D7">
    <w:pPr>
      <w:pStyle w:val="Topptekst"/>
    </w:pPr>
  </w:p>
  <w:p w14:paraId="6C23D7D4" w14:textId="77777777" w:rsidR="00C038D7" w:rsidRPr="00C038D7" w:rsidRDefault="00C038D7" w:rsidP="00C038D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3F09" w14:textId="77777777" w:rsidR="001F53A2" w:rsidRDefault="001F53A2">
    <w:pPr>
      <w:pStyle w:val="Topptekst"/>
    </w:pPr>
  </w:p>
  <w:p w14:paraId="68D80985" w14:textId="456063FB" w:rsidR="00C038D7" w:rsidRDefault="00C038D7">
    <w:pPr>
      <w:pStyle w:val="Topptekst"/>
    </w:pPr>
  </w:p>
  <w:p w14:paraId="42F21792" w14:textId="77777777" w:rsidR="00C038D7" w:rsidRDefault="00C038D7">
    <w:pPr>
      <w:pStyle w:val="Topptekst"/>
    </w:pPr>
  </w:p>
  <w:p w14:paraId="5C7F173A" w14:textId="77777777" w:rsidR="00C038D7" w:rsidRDefault="00C038D7">
    <w:pPr>
      <w:pStyle w:val="Topptekst"/>
    </w:pPr>
  </w:p>
  <w:p w14:paraId="12AAE816" w14:textId="77777777" w:rsidR="00C038D7" w:rsidRDefault="00C038D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3BF"/>
    <w:multiLevelType w:val="hybridMultilevel"/>
    <w:tmpl w:val="3FA07156"/>
    <w:lvl w:ilvl="0" w:tplc="A75E63EC">
      <w:start w:val="1"/>
      <w:numFmt w:val="decimal"/>
      <w:lvlText w:val="1.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687A"/>
    <w:multiLevelType w:val="multilevel"/>
    <w:tmpl w:val="416A0300"/>
    <w:numStyleLink w:val="OverskriftEN"/>
  </w:abstractNum>
  <w:abstractNum w:abstractNumId="2" w15:restartNumberingAfterBreak="0">
    <w:nsid w:val="08DA396F"/>
    <w:multiLevelType w:val="singleLevel"/>
    <w:tmpl w:val="9BE2A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0913527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642B48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195074"/>
    <w:multiLevelType w:val="multilevel"/>
    <w:tmpl w:val="9BE2ADDE"/>
    <w:styleLink w:val="Stil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0353F0B"/>
    <w:multiLevelType w:val="hybridMultilevel"/>
    <w:tmpl w:val="0A5CD8BC"/>
    <w:lvl w:ilvl="0" w:tplc="20A0EE34">
      <w:start w:val="1"/>
      <w:numFmt w:val="decimal"/>
      <w:pStyle w:val="Overskrift1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C7DA1"/>
    <w:multiLevelType w:val="hybridMultilevel"/>
    <w:tmpl w:val="6B6448AA"/>
    <w:lvl w:ilvl="0" w:tplc="08E6A132">
      <w:start w:val="1"/>
      <w:numFmt w:val="decimal"/>
      <w:lvlText w:val="1.1.1.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4C52"/>
    <w:multiLevelType w:val="hybridMultilevel"/>
    <w:tmpl w:val="2CD42844"/>
    <w:lvl w:ilvl="0" w:tplc="BC348766">
      <w:start w:val="1"/>
      <w:numFmt w:val="decimal"/>
      <w:lvlText w:val="1.1.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220CA"/>
    <w:multiLevelType w:val="multilevel"/>
    <w:tmpl w:val="0414001D"/>
    <w:styleLink w:val="OverskriftTO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4911F8"/>
    <w:multiLevelType w:val="multilevel"/>
    <w:tmpl w:val="70F288CA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1652B3A"/>
    <w:multiLevelType w:val="multilevel"/>
    <w:tmpl w:val="0414001D"/>
    <w:styleLink w:val="Stil5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8D1A0C"/>
    <w:multiLevelType w:val="multilevel"/>
    <w:tmpl w:val="70F288CA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5DD15C1"/>
    <w:multiLevelType w:val="hybridMultilevel"/>
    <w:tmpl w:val="89C85832"/>
    <w:lvl w:ilvl="0" w:tplc="59A68B5A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5391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2B5A0B"/>
    <w:multiLevelType w:val="multilevel"/>
    <w:tmpl w:val="0414001D"/>
    <w:numStyleLink w:val="OverskriftTO"/>
  </w:abstractNum>
  <w:abstractNum w:abstractNumId="16" w15:restartNumberingAfterBreak="0">
    <w:nsid w:val="425919FF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3F37869"/>
    <w:multiLevelType w:val="hybridMultilevel"/>
    <w:tmpl w:val="05D2AE96"/>
    <w:lvl w:ilvl="0" w:tplc="F7CA86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A0CF3"/>
    <w:multiLevelType w:val="multilevel"/>
    <w:tmpl w:val="70F288CA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B070F38"/>
    <w:multiLevelType w:val="multilevel"/>
    <w:tmpl w:val="E7902294"/>
    <w:lvl w:ilvl="0">
      <w:start w:val="1"/>
      <w:numFmt w:val="decimal"/>
      <w:pStyle w:val="Overskrift10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Overskrift4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7D12897"/>
    <w:multiLevelType w:val="hybridMultilevel"/>
    <w:tmpl w:val="C92082A0"/>
    <w:lvl w:ilvl="0" w:tplc="34368888">
      <w:start w:val="1"/>
      <w:numFmt w:val="decimal"/>
      <w:lvlText w:val="1.2.%1"/>
      <w:lvlJc w:val="left"/>
      <w:pPr>
        <w:ind w:left="16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6C2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E176C3"/>
    <w:multiLevelType w:val="multilevel"/>
    <w:tmpl w:val="B994D50A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7F35B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B0685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B44942"/>
    <w:multiLevelType w:val="hybridMultilevel"/>
    <w:tmpl w:val="4BB6FE5E"/>
    <w:lvl w:ilvl="0" w:tplc="8AE2AC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507D1"/>
    <w:multiLevelType w:val="multilevel"/>
    <w:tmpl w:val="2402DD48"/>
    <w:lvl w:ilvl="0">
      <w:start w:val="1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" w:hanging="93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" w:hanging="93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" w:hanging="936"/>
      </w:pPr>
      <w:rPr>
        <w:rFonts w:hint="default"/>
      </w:rPr>
    </w:lvl>
  </w:abstractNum>
  <w:abstractNum w:abstractNumId="27" w15:restartNumberingAfterBreak="0">
    <w:nsid w:val="6ACE2BE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117F89"/>
    <w:multiLevelType w:val="multilevel"/>
    <w:tmpl w:val="2BCCB17E"/>
    <w:lvl w:ilvl="0">
      <w:start w:val="1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" w:hanging="93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" w:hanging="93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" w:hanging="936"/>
      </w:pPr>
      <w:rPr>
        <w:rFonts w:hint="default"/>
      </w:rPr>
    </w:lvl>
  </w:abstractNum>
  <w:abstractNum w:abstractNumId="29" w15:restartNumberingAfterBreak="0">
    <w:nsid w:val="7D0E66DD"/>
    <w:multiLevelType w:val="multilevel"/>
    <w:tmpl w:val="416A0300"/>
    <w:styleLink w:val="OverskriftEN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40351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59937144">
    <w:abstractNumId w:val="21"/>
  </w:num>
  <w:num w:numId="2" w16cid:durableId="508519412">
    <w:abstractNumId w:val="17"/>
  </w:num>
  <w:num w:numId="3" w16cid:durableId="62917593">
    <w:abstractNumId w:val="13"/>
    <w:lvlOverride w:ilvl="0">
      <w:startOverride w:val="1"/>
    </w:lvlOverride>
  </w:num>
  <w:num w:numId="4" w16cid:durableId="865601693">
    <w:abstractNumId w:val="13"/>
  </w:num>
  <w:num w:numId="5" w16cid:durableId="689602386">
    <w:abstractNumId w:val="17"/>
    <w:lvlOverride w:ilvl="0">
      <w:startOverride w:val="1"/>
    </w:lvlOverride>
  </w:num>
  <w:num w:numId="6" w16cid:durableId="1610625891">
    <w:abstractNumId w:val="3"/>
  </w:num>
  <w:num w:numId="7" w16cid:durableId="1101032229">
    <w:abstractNumId w:val="11"/>
  </w:num>
  <w:num w:numId="8" w16cid:durableId="754588893">
    <w:abstractNumId w:val="2"/>
  </w:num>
  <w:num w:numId="9" w16cid:durableId="1173109908">
    <w:abstractNumId w:val="5"/>
  </w:num>
  <w:num w:numId="10" w16cid:durableId="1512404151">
    <w:abstractNumId w:val="23"/>
  </w:num>
  <w:num w:numId="11" w16cid:durableId="2120484501">
    <w:abstractNumId w:val="14"/>
  </w:num>
  <w:num w:numId="12" w16cid:durableId="593516101">
    <w:abstractNumId w:val="27"/>
  </w:num>
  <w:num w:numId="13" w16cid:durableId="979071104">
    <w:abstractNumId w:val="7"/>
  </w:num>
  <w:num w:numId="14" w16cid:durableId="852961074">
    <w:abstractNumId w:val="22"/>
  </w:num>
  <w:num w:numId="15" w16cid:durableId="2102067635">
    <w:abstractNumId w:val="20"/>
  </w:num>
  <w:num w:numId="16" w16cid:durableId="1569422053">
    <w:abstractNumId w:val="25"/>
  </w:num>
  <w:num w:numId="17" w16cid:durableId="606935075">
    <w:abstractNumId w:val="8"/>
  </w:num>
  <w:num w:numId="18" w16cid:durableId="1176991434">
    <w:abstractNumId w:val="0"/>
  </w:num>
  <w:num w:numId="19" w16cid:durableId="279529577">
    <w:abstractNumId w:val="6"/>
  </w:num>
  <w:num w:numId="20" w16cid:durableId="139081556">
    <w:abstractNumId w:val="24"/>
  </w:num>
  <w:num w:numId="21" w16cid:durableId="2028939718">
    <w:abstractNumId w:val="30"/>
  </w:num>
  <w:num w:numId="22" w16cid:durableId="1802571198">
    <w:abstractNumId w:val="29"/>
  </w:num>
  <w:num w:numId="23" w16cid:durableId="1071468692">
    <w:abstractNumId w:val="1"/>
  </w:num>
  <w:num w:numId="24" w16cid:durableId="976646565">
    <w:abstractNumId w:val="4"/>
  </w:num>
  <w:num w:numId="25" w16cid:durableId="2136093003">
    <w:abstractNumId w:val="16"/>
  </w:num>
  <w:num w:numId="26" w16cid:durableId="1740591696">
    <w:abstractNumId w:val="9"/>
  </w:num>
  <w:num w:numId="27" w16cid:durableId="2064138242">
    <w:abstractNumId w:val="15"/>
  </w:num>
  <w:num w:numId="28" w16cid:durableId="1665427698">
    <w:abstractNumId w:val="19"/>
  </w:num>
  <w:num w:numId="29" w16cid:durableId="1987584828">
    <w:abstractNumId w:val="26"/>
  </w:num>
  <w:num w:numId="30" w16cid:durableId="1303928163">
    <w:abstractNumId w:val="26"/>
  </w:num>
  <w:num w:numId="31" w16cid:durableId="529296135">
    <w:abstractNumId w:val="10"/>
  </w:num>
  <w:num w:numId="32" w16cid:durableId="1239173344">
    <w:abstractNumId w:val="28"/>
  </w:num>
  <w:num w:numId="33" w16cid:durableId="1760834324">
    <w:abstractNumId w:val="18"/>
  </w:num>
  <w:num w:numId="34" w16cid:durableId="439764188">
    <w:abstractNumId w:val="12"/>
  </w:num>
  <w:num w:numId="35" w16cid:durableId="501090986">
    <w:abstractNumId w:val="19"/>
  </w:num>
  <w:num w:numId="36" w16cid:durableId="3444823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BA"/>
    <w:rsid w:val="000279A9"/>
    <w:rsid w:val="00033869"/>
    <w:rsid w:val="00037BE0"/>
    <w:rsid w:val="000B6052"/>
    <w:rsid w:val="000D5F4B"/>
    <w:rsid w:val="000E6953"/>
    <w:rsid w:val="000E6B2A"/>
    <w:rsid w:val="00114223"/>
    <w:rsid w:val="00136F25"/>
    <w:rsid w:val="00151A1C"/>
    <w:rsid w:val="00171F3B"/>
    <w:rsid w:val="001A3375"/>
    <w:rsid w:val="001A355F"/>
    <w:rsid w:val="001B483E"/>
    <w:rsid w:val="001C57D3"/>
    <w:rsid w:val="001D383D"/>
    <w:rsid w:val="001D7141"/>
    <w:rsid w:val="001F53A2"/>
    <w:rsid w:val="001F6CE7"/>
    <w:rsid w:val="002050E7"/>
    <w:rsid w:val="00215F3A"/>
    <w:rsid w:val="00220EAF"/>
    <w:rsid w:val="00240946"/>
    <w:rsid w:val="0026074D"/>
    <w:rsid w:val="00281957"/>
    <w:rsid w:val="002A48AB"/>
    <w:rsid w:val="0032404B"/>
    <w:rsid w:val="00333AA6"/>
    <w:rsid w:val="00367404"/>
    <w:rsid w:val="003831AD"/>
    <w:rsid w:val="0039045F"/>
    <w:rsid w:val="003A4F3F"/>
    <w:rsid w:val="003F7FF4"/>
    <w:rsid w:val="00471CB3"/>
    <w:rsid w:val="00473DE3"/>
    <w:rsid w:val="00481936"/>
    <w:rsid w:val="004A6127"/>
    <w:rsid w:val="004A6EA4"/>
    <w:rsid w:val="004B595E"/>
    <w:rsid w:val="004C7716"/>
    <w:rsid w:val="005071A5"/>
    <w:rsid w:val="0052535D"/>
    <w:rsid w:val="0053648A"/>
    <w:rsid w:val="0056571A"/>
    <w:rsid w:val="00567140"/>
    <w:rsid w:val="00571AF3"/>
    <w:rsid w:val="005739ED"/>
    <w:rsid w:val="00594D5A"/>
    <w:rsid w:val="005A0F64"/>
    <w:rsid w:val="005D11D6"/>
    <w:rsid w:val="005E5A71"/>
    <w:rsid w:val="005E757E"/>
    <w:rsid w:val="005F272A"/>
    <w:rsid w:val="00601662"/>
    <w:rsid w:val="0060537C"/>
    <w:rsid w:val="00605603"/>
    <w:rsid w:val="00650E1D"/>
    <w:rsid w:val="0067140C"/>
    <w:rsid w:val="00677E72"/>
    <w:rsid w:val="006852D5"/>
    <w:rsid w:val="00694A8E"/>
    <w:rsid w:val="00697886"/>
    <w:rsid w:val="006B3B9A"/>
    <w:rsid w:val="006B51BA"/>
    <w:rsid w:val="00746B80"/>
    <w:rsid w:val="00746CDA"/>
    <w:rsid w:val="007C3370"/>
    <w:rsid w:val="007D02A2"/>
    <w:rsid w:val="00813635"/>
    <w:rsid w:val="00832C6C"/>
    <w:rsid w:val="0084350F"/>
    <w:rsid w:val="00850847"/>
    <w:rsid w:val="00855265"/>
    <w:rsid w:val="00871B47"/>
    <w:rsid w:val="00885C1B"/>
    <w:rsid w:val="00891B4E"/>
    <w:rsid w:val="00892CBC"/>
    <w:rsid w:val="008B456B"/>
    <w:rsid w:val="00937D93"/>
    <w:rsid w:val="00955E90"/>
    <w:rsid w:val="009B0AD9"/>
    <w:rsid w:val="009D5863"/>
    <w:rsid w:val="009F1677"/>
    <w:rsid w:val="00A00858"/>
    <w:rsid w:val="00A16A40"/>
    <w:rsid w:val="00A408A6"/>
    <w:rsid w:val="00A65000"/>
    <w:rsid w:val="00AC1995"/>
    <w:rsid w:val="00AD2126"/>
    <w:rsid w:val="00B03242"/>
    <w:rsid w:val="00B03B93"/>
    <w:rsid w:val="00B0626B"/>
    <w:rsid w:val="00B21C13"/>
    <w:rsid w:val="00B534AB"/>
    <w:rsid w:val="00B76F97"/>
    <w:rsid w:val="00B93850"/>
    <w:rsid w:val="00B951D7"/>
    <w:rsid w:val="00BA5E97"/>
    <w:rsid w:val="00BD45BA"/>
    <w:rsid w:val="00C038D7"/>
    <w:rsid w:val="00C154F6"/>
    <w:rsid w:val="00C632D7"/>
    <w:rsid w:val="00C74637"/>
    <w:rsid w:val="00C843B2"/>
    <w:rsid w:val="00C84D79"/>
    <w:rsid w:val="00CD3297"/>
    <w:rsid w:val="00D31BDC"/>
    <w:rsid w:val="00D3581D"/>
    <w:rsid w:val="00D52166"/>
    <w:rsid w:val="00DA23CF"/>
    <w:rsid w:val="00DB4551"/>
    <w:rsid w:val="00E008E0"/>
    <w:rsid w:val="00E93E7C"/>
    <w:rsid w:val="00E97697"/>
    <w:rsid w:val="00EA09EF"/>
    <w:rsid w:val="00EB54F6"/>
    <w:rsid w:val="00F67BEB"/>
    <w:rsid w:val="00FC239C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B7A77B"/>
  <w15:docId w15:val="{50F3649D-5E67-42A5-B6DB-DAE4E943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936"/>
    <w:pPr>
      <w:spacing w:after="200" w:line="360" w:lineRule="auto"/>
    </w:pPr>
    <w:rPr>
      <w:rFonts w:ascii="Arial" w:hAnsi="Arial"/>
      <w:sz w:val="21"/>
    </w:rPr>
  </w:style>
  <w:style w:type="paragraph" w:styleId="Overskrift10">
    <w:name w:val="heading 1"/>
    <w:basedOn w:val="Listeavsnitt"/>
    <w:next w:val="Normal"/>
    <w:link w:val="Overskrift1Tegn"/>
    <w:uiPriority w:val="9"/>
    <w:qFormat/>
    <w:rsid w:val="00481936"/>
    <w:pPr>
      <w:keepNext/>
      <w:keepLines/>
      <w:numPr>
        <w:numId w:val="35"/>
      </w:numPr>
      <w:spacing w:after="240" w:line="312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Listeavsnitt"/>
    <w:next w:val="Normal"/>
    <w:link w:val="Overskrift2Tegn"/>
    <w:uiPriority w:val="9"/>
    <w:unhideWhenUsed/>
    <w:qFormat/>
    <w:rsid w:val="00033869"/>
    <w:pPr>
      <w:keepNext/>
      <w:keepLines/>
      <w:numPr>
        <w:ilvl w:val="1"/>
        <w:numId w:val="35"/>
      </w:numPr>
      <w:spacing w:before="360" w:after="120" w:line="312" w:lineRule="auto"/>
      <w:outlineLvl w:val="1"/>
    </w:pPr>
    <w:rPr>
      <w:rFonts w:eastAsiaTheme="majorEastAsia" w:cstheme="majorBidi"/>
      <w:b/>
      <w:sz w:val="22"/>
      <w:szCs w:val="26"/>
    </w:rPr>
  </w:style>
  <w:style w:type="paragraph" w:styleId="Overskrift3">
    <w:name w:val="heading 3"/>
    <w:basedOn w:val="Listeavsnitt"/>
    <w:next w:val="Normal"/>
    <w:link w:val="Overskrift3Tegn"/>
    <w:uiPriority w:val="9"/>
    <w:unhideWhenUsed/>
    <w:qFormat/>
    <w:rsid w:val="00033869"/>
    <w:pPr>
      <w:keepNext/>
      <w:keepLines/>
      <w:numPr>
        <w:ilvl w:val="2"/>
        <w:numId w:val="35"/>
      </w:numPr>
      <w:spacing w:before="240" w:after="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Listeavsnitt"/>
    <w:next w:val="Normal"/>
    <w:link w:val="Overskrift4Tegn"/>
    <w:uiPriority w:val="9"/>
    <w:unhideWhenUsed/>
    <w:qFormat/>
    <w:rsid w:val="00B951D7"/>
    <w:pPr>
      <w:keepNext/>
      <w:keepLines/>
      <w:numPr>
        <w:ilvl w:val="3"/>
        <w:numId w:val="35"/>
      </w:numPr>
      <w:spacing w:before="240" w:after="12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5E5A71"/>
    <w:pPr>
      <w:keepNext/>
      <w:keepLines/>
      <w:numPr>
        <w:ilvl w:val="4"/>
        <w:numId w:val="3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1B483E"/>
    <w:pPr>
      <w:keepNext/>
      <w:keepLines/>
      <w:numPr>
        <w:ilvl w:val="5"/>
        <w:numId w:val="3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6B3B9A"/>
    <w:pPr>
      <w:keepNext/>
      <w:keepLines/>
      <w:numPr>
        <w:ilvl w:val="6"/>
        <w:numId w:val="3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B3B9A"/>
    <w:pPr>
      <w:keepNext/>
      <w:keepLines/>
      <w:numPr>
        <w:ilvl w:val="7"/>
        <w:numId w:val="3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B3B9A"/>
    <w:pPr>
      <w:keepNext/>
      <w:keepLines/>
      <w:numPr>
        <w:ilvl w:val="8"/>
        <w:numId w:val="3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0"/>
    <w:uiPriority w:val="9"/>
    <w:rsid w:val="00481936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33869"/>
    <w:rPr>
      <w:rFonts w:ascii="Arial" w:eastAsiaTheme="majorEastAsia" w:hAnsi="Arial" w:cstheme="majorBidi"/>
      <w:b/>
      <w:szCs w:val="26"/>
    </w:rPr>
  </w:style>
  <w:style w:type="character" w:styleId="Plassholdertekst">
    <w:name w:val="Placeholder Text"/>
    <w:basedOn w:val="Standardskriftforavsnitt"/>
    <w:uiPriority w:val="99"/>
    <w:semiHidden/>
    <w:rsid w:val="00EB54F6"/>
    <w:rPr>
      <w:color w:val="808080"/>
    </w:rPr>
  </w:style>
  <w:style w:type="character" w:customStyle="1" w:styleId="Stil1">
    <w:name w:val="Stil1"/>
    <w:basedOn w:val="Standardskriftforavsnitt"/>
    <w:uiPriority w:val="1"/>
    <w:rsid w:val="00EB54F6"/>
    <w:rPr>
      <w:rFonts w:asciiTheme="majorHAnsi" w:hAnsiTheme="majorHAnsi"/>
      <w:sz w:val="48"/>
    </w:rPr>
  </w:style>
  <w:style w:type="character" w:customStyle="1" w:styleId="Stil2">
    <w:name w:val="Stil2"/>
    <w:basedOn w:val="Sterk"/>
    <w:uiPriority w:val="1"/>
    <w:rsid w:val="00EB54F6"/>
    <w:rPr>
      <w:rFonts w:asciiTheme="minorHAnsi" w:hAnsiTheme="minorHAnsi"/>
      <w:b/>
      <w:bCs/>
      <w:sz w:val="24"/>
    </w:rPr>
  </w:style>
  <w:style w:type="character" w:customStyle="1" w:styleId="Stil3">
    <w:name w:val="Stil3"/>
    <w:basedOn w:val="Stil2"/>
    <w:uiPriority w:val="1"/>
    <w:rsid w:val="00EB54F6"/>
    <w:rPr>
      <w:rFonts w:asciiTheme="minorHAnsi" w:hAnsiTheme="minorHAnsi"/>
      <w:b w:val="0"/>
      <w:bCs/>
      <w:sz w:val="32"/>
    </w:rPr>
  </w:style>
  <w:style w:type="character" w:customStyle="1" w:styleId="Stil4">
    <w:name w:val="Stil4"/>
    <w:basedOn w:val="Standardskriftforavsnitt"/>
    <w:uiPriority w:val="1"/>
    <w:rsid w:val="00EB54F6"/>
    <w:rPr>
      <w:rFonts w:asciiTheme="minorHAnsi" w:hAnsiTheme="minorHAnsi"/>
      <w:sz w:val="24"/>
    </w:rPr>
  </w:style>
  <w:style w:type="paragraph" w:styleId="Ingenmellomrom">
    <w:name w:val="No Spacing"/>
    <w:uiPriority w:val="1"/>
    <w:qFormat/>
    <w:rsid w:val="00EB54F6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EB54F6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B5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54F6"/>
    <w:rPr>
      <w:rFonts w:ascii="Segoe UI" w:hAnsi="Segoe UI" w:cs="Segoe UI"/>
      <w:sz w:val="18"/>
      <w:szCs w:val="18"/>
    </w:rPr>
  </w:style>
  <w:style w:type="paragraph" w:customStyle="1" w:styleId="Forside1tittel">
    <w:name w:val="Forside 1 (tittel)"/>
    <w:basedOn w:val="Tittel"/>
    <w:qFormat/>
    <w:rsid w:val="00601662"/>
    <w:pPr>
      <w:suppressAutoHyphens/>
      <w:ind w:left="851"/>
    </w:pPr>
    <w:rPr>
      <w:rFonts w:cs="Arial"/>
      <w:color w:val="595959" w:themeColor="text1" w:themeTint="A6"/>
      <w:lang w:eastAsia="zh-TW"/>
    </w:rPr>
  </w:style>
  <w:style w:type="paragraph" w:customStyle="1" w:styleId="Forside2undertittel">
    <w:name w:val="Forside 2 (undertittel)"/>
    <w:basedOn w:val="Undertittel"/>
    <w:qFormat/>
    <w:rsid w:val="000D5F4B"/>
    <w:pPr>
      <w:suppressAutoHyphens/>
      <w:spacing w:before="160" w:after="240"/>
      <w:ind w:left="851"/>
    </w:pPr>
    <w:rPr>
      <w:rFonts w:cs="Arial"/>
      <w:lang w:eastAsia="zh-TW"/>
    </w:rPr>
  </w:style>
  <w:style w:type="paragraph" w:styleId="Tittel">
    <w:name w:val="Title"/>
    <w:basedOn w:val="Normal"/>
    <w:next w:val="Normal"/>
    <w:link w:val="TittelTegn"/>
    <w:uiPriority w:val="10"/>
    <w:qFormat/>
    <w:rsid w:val="000D5F4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D5F4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154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154F6"/>
    <w:rPr>
      <w:rFonts w:ascii="Arial" w:eastAsiaTheme="minorEastAsia" w:hAnsi="Arial"/>
      <w:color w:val="5A5A5A" w:themeColor="text1" w:themeTint="A5"/>
      <w:spacing w:val="15"/>
    </w:rPr>
  </w:style>
  <w:style w:type="paragraph" w:customStyle="1" w:styleId="Forside3kandnrord">
    <w:name w:val="Forside 3 (kandnr / ord)"/>
    <w:basedOn w:val="Undertittel"/>
    <w:qFormat/>
    <w:rsid w:val="00FC588B"/>
    <w:pPr>
      <w:suppressAutoHyphens/>
      <w:spacing w:before="160" w:after="240"/>
      <w:ind w:left="851"/>
    </w:pPr>
    <w:rPr>
      <w:rFonts w:cs="Arial"/>
      <w:color w:val="auto"/>
      <w:lang w:eastAsia="zh-TW"/>
    </w:rPr>
  </w:style>
  <w:style w:type="paragraph" w:styleId="Topptekst">
    <w:name w:val="header"/>
    <w:basedOn w:val="Normal"/>
    <w:link w:val="TopptekstTegn"/>
    <w:uiPriority w:val="99"/>
    <w:unhideWhenUsed/>
    <w:rsid w:val="004C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7716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4C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7716"/>
    <w:rPr>
      <w:rFonts w:ascii="Arial" w:hAnsi="Arial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33869"/>
    <w:rPr>
      <w:rFonts w:ascii="Arial" w:eastAsiaTheme="majorEastAsia" w:hAnsi="Arial" w:cstheme="majorBidi"/>
      <w:sz w:val="2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951D7"/>
    <w:rPr>
      <w:rFonts w:ascii="Arial" w:eastAsiaTheme="majorEastAsia" w:hAnsi="Arial" w:cstheme="majorBidi"/>
      <w:i/>
      <w:iCs/>
      <w:sz w:val="21"/>
    </w:rPr>
  </w:style>
  <w:style w:type="numbering" w:customStyle="1" w:styleId="Stil5">
    <w:name w:val="Stil5"/>
    <w:uiPriority w:val="99"/>
    <w:rsid w:val="004B595E"/>
    <w:pPr>
      <w:numPr>
        <w:numId w:val="7"/>
      </w:numPr>
    </w:pPr>
  </w:style>
  <w:style w:type="paragraph" w:styleId="Listeavsnitt">
    <w:name w:val="List Paragraph"/>
    <w:basedOn w:val="Normal"/>
    <w:uiPriority w:val="34"/>
    <w:qFormat/>
    <w:rsid w:val="00891B4E"/>
    <w:pPr>
      <w:ind w:left="720"/>
      <w:contextualSpacing/>
    </w:pPr>
  </w:style>
  <w:style w:type="numbering" w:customStyle="1" w:styleId="Stil6">
    <w:name w:val="Stil6"/>
    <w:uiPriority w:val="99"/>
    <w:rsid w:val="001A3375"/>
    <w:pPr>
      <w:numPr>
        <w:numId w:val="9"/>
      </w:numPr>
    </w:pPr>
  </w:style>
  <w:style w:type="paragraph" w:customStyle="1" w:styleId="Overskrift3NY">
    <w:name w:val="Overskrift 3 NY"/>
    <w:basedOn w:val="Listeavsnitt"/>
    <w:next w:val="Normal"/>
    <w:link w:val="Overskrift3NYTegn"/>
    <w:rsid w:val="004A6127"/>
  </w:style>
  <w:style w:type="paragraph" w:styleId="Sterktsitat">
    <w:name w:val="Intense Quote"/>
    <w:basedOn w:val="Normal"/>
    <w:next w:val="Normal"/>
    <w:link w:val="SterktsitatTegn"/>
    <w:uiPriority w:val="30"/>
    <w:qFormat/>
    <w:rsid w:val="004A612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4288"/>
    </w:rPr>
  </w:style>
  <w:style w:type="character" w:customStyle="1" w:styleId="Overskrift3NYTegn">
    <w:name w:val="Overskrift 3 NY Tegn"/>
    <w:basedOn w:val="Overskrift3Tegn"/>
    <w:link w:val="Overskrift3NY"/>
    <w:rsid w:val="004A6127"/>
    <w:rPr>
      <w:rFonts w:ascii="Arial" w:eastAsiaTheme="majorEastAsia" w:hAnsi="Arial" w:cstheme="majorBidi"/>
      <w:sz w:val="21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A6127"/>
    <w:rPr>
      <w:rFonts w:ascii="Arial" w:hAnsi="Arial"/>
      <w:i/>
      <w:iCs/>
      <w:color w:val="004288"/>
    </w:rPr>
  </w:style>
  <w:style w:type="character" w:styleId="Sterkutheving">
    <w:name w:val="Intense Emphasis"/>
    <w:basedOn w:val="Standardskriftforavsnitt"/>
    <w:uiPriority w:val="21"/>
    <w:qFormat/>
    <w:rsid w:val="000D5F4B"/>
    <w:rPr>
      <w:i/>
      <w:iCs/>
      <w:color w:val="004288"/>
    </w:rPr>
  </w:style>
  <w:style w:type="numbering" w:customStyle="1" w:styleId="OverskriftEN">
    <w:name w:val="Overskrift EN"/>
    <w:uiPriority w:val="99"/>
    <w:rsid w:val="00885C1B"/>
    <w:pPr>
      <w:numPr>
        <w:numId w:val="22"/>
      </w:numPr>
    </w:pPr>
  </w:style>
  <w:style w:type="paragraph" w:customStyle="1" w:styleId="Overskrift1">
    <w:name w:val="Overskrift1"/>
    <w:basedOn w:val="Overskrift10"/>
    <w:link w:val="Overskrift1Tegn0"/>
    <w:rsid w:val="00481936"/>
    <w:pPr>
      <w:numPr>
        <w:numId w:val="19"/>
      </w:numPr>
      <w:ind w:left="714" w:hanging="357"/>
    </w:pPr>
    <w:rPr>
      <w:noProof/>
    </w:rPr>
  </w:style>
  <w:style w:type="paragraph" w:customStyle="1" w:styleId="Overskrift20">
    <w:name w:val="Overskrift2"/>
    <w:basedOn w:val="Overskrift1"/>
    <w:link w:val="Overskrift2Tegn0"/>
    <w:rsid w:val="00855265"/>
    <w:pPr>
      <w:numPr>
        <w:numId w:val="0"/>
      </w:numPr>
      <w:ind w:left="720" w:hanging="360"/>
    </w:pPr>
  </w:style>
  <w:style w:type="character" w:customStyle="1" w:styleId="Overskrift1Tegn0">
    <w:name w:val="Overskrift1 Tegn"/>
    <w:basedOn w:val="Overskrift1Tegn"/>
    <w:link w:val="Overskrift1"/>
    <w:rsid w:val="00481936"/>
    <w:rPr>
      <w:rFonts w:ascii="Arial" w:eastAsiaTheme="majorEastAsia" w:hAnsi="Arial" w:cstheme="majorBidi"/>
      <w:b/>
      <w:noProof/>
      <w:sz w:val="28"/>
      <w:szCs w:val="32"/>
    </w:rPr>
  </w:style>
  <w:style w:type="numbering" w:customStyle="1" w:styleId="OverskriftTO">
    <w:name w:val="OverskriftTO"/>
    <w:uiPriority w:val="99"/>
    <w:rsid w:val="00855265"/>
    <w:pPr>
      <w:numPr>
        <w:numId w:val="26"/>
      </w:numPr>
    </w:pPr>
  </w:style>
  <w:style w:type="character" w:customStyle="1" w:styleId="Overskrift2Tegn0">
    <w:name w:val="Overskrift2 Tegn"/>
    <w:basedOn w:val="Overskrift1Tegn0"/>
    <w:link w:val="Overskrift20"/>
    <w:rsid w:val="00855265"/>
    <w:rPr>
      <w:rFonts w:ascii="Arial" w:eastAsiaTheme="majorEastAsia" w:hAnsi="Arial" w:cstheme="majorBidi"/>
      <w:b/>
      <w:noProof/>
      <w:sz w:val="28"/>
      <w:szCs w:val="3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E5A7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B483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erkreferanse">
    <w:name w:val="Intense Reference"/>
    <w:basedOn w:val="Standardskriftforavsnitt"/>
    <w:uiPriority w:val="32"/>
    <w:qFormat/>
    <w:rsid w:val="005E757E"/>
    <w:rPr>
      <w:b/>
      <w:bCs/>
      <w:smallCaps/>
      <w:color w:val="004288"/>
      <w:spacing w:val="5"/>
    </w:rPr>
  </w:style>
  <w:style w:type="character" w:styleId="Svakutheving">
    <w:name w:val="Subtle Emphasis"/>
    <w:basedOn w:val="Standardskriftforavsnitt"/>
    <w:uiPriority w:val="19"/>
    <w:qFormat/>
    <w:rsid w:val="00C154F6"/>
    <w:rPr>
      <w:rFonts w:ascii="Arial" w:hAnsi="Arial"/>
      <w:i/>
      <w:iCs/>
      <w:color w:val="404040" w:themeColor="text1" w:themeTint="BF"/>
      <w:sz w:val="22"/>
    </w:rPr>
  </w:style>
  <w:style w:type="character" w:styleId="Utheving">
    <w:name w:val="Emphasis"/>
    <w:basedOn w:val="Standardskriftforavsnitt"/>
    <w:uiPriority w:val="20"/>
    <w:qFormat/>
    <w:rsid w:val="00C154F6"/>
    <w:rPr>
      <w:i/>
      <w:iCs/>
      <w:color w:val="auto"/>
    </w:rPr>
  </w:style>
  <w:style w:type="paragraph" w:styleId="Sitat">
    <w:name w:val="Quote"/>
    <w:basedOn w:val="Normal"/>
    <w:next w:val="Normal"/>
    <w:link w:val="SitatTegn"/>
    <w:uiPriority w:val="29"/>
    <w:qFormat/>
    <w:rsid w:val="005E75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E757E"/>
    <w:rPr>
      <w:rFonts w:ascii="Arial" w:hAnsi="Arial"/>
      <w:i/>
      <w:iCs/>
      <w:color w:val="404040" w:themeColor="text1" w:themeTint="BF"/>
    </w:rPr>
  </w:style>
  <w:style w:type="paragraph" w:styleId="Overskriftforinnholdsfortegnelse">
    <w:name w:val="TOC Heading"/>
    <w:basedOn w:val="Overskrift10"/>
    <w:next w:val="Normal"/>
    <w:uiPriority w:val="39"/>
    <w:unhideWhenUsed/>
    <w:qFormat/>
    <w:rsid w:val="006B51BA"/>
    <w:pPr>
      <w:numPr>
        <w:numId w:val="0"/>
      </w:numPr>
      <w:spacing w:before="240" w:line="259" w:lineRule="auto"/>
      <w:contextualSpacing w:val="0"/>
      <w:outlineLvl w:val="9"/>
    </w:pPr>
    <w:rPr>
      <w:b w:val="0"/>
      <w:color w:val="000000" w:themeColor="text1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5E757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5E757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5E757E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5E757E"/>
    <w:rPr>
      <w:color w:val="0563C1" w:themeColor="hyperlink"/>
      <w:u w:val="single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1C13"/>
    <w:pPr>
      <w:spacing w:after="100"/>
      <w:ind w:left="1760"/>
    </w:p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B3B9A"/>
    <w:rPr>
      <w:rFonts w:asciiTheme="majorHAnsi" w:eastAsiaTheme="majorEastAsia" w:hAnsiTheme="majorHAnsi" w:cstheme="majorBidi"/>
      <w:i/>
      <w:iCs/>
      <w:color w:val="1F3763" w:themeColor="accent1" w:themeShade="7F"/>
      <w:sz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B3B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B3B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mjang\OneDrive%20-%20Kriminalomsorgens%20h&#248;gskole%20og%20utdanningssenter%20KRUS\Arbeidsdokumenter\Maler\Eksamensmal-bokma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65DAF-1AEE-48C8-BE32-BB488150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Eksamensmal-bokmaal</Template>
  <TotalTime>0</TotalTime>
  <Pages>4</Pages>
  <Words>199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Kriminalomsorgens høgskole og utdanningssenter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Mjanger</dc:creator>
  <cp:keywords/>
  <dc:description/>
  <cp:lastModifiedBy>Ida Øverås Mjanger</cp:lastModifiedBy>
  <cp:revision>2</cp:revision>
  <dcterms:created xsi:type="dcterms:W3CDTF">2022-10-12T10:40:00Z</dcterms:created>
  <dcterms:modified xsi:type="dcterms:W3CDTF">2022-10-12T10:40:00Z</dcterms:modified>
</cp:coreProperties>
</file>