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217" w14:textId="79D46236" w:rsidR="00EB54F6" w:rsidRPr="00072C3A" w:rsidRDefault="006B51BA" w:rsidP="006B51B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nn-NO" w:eastAsia="nb-NO"/>
        </w:rPr>
      </w:pPr>
      <w:r w:rsidRPr="00072C3A">
        <w:rPr>
          <w:rFonts w:ascii="Times New Roman" w:eastAsia="Times New Roman" w:hAnsi="Times New Roman" w:cs="Times New Roman"/>
          <w:noProof/>
          <w:sz w:val="48"/>
          <w:szCs w:val="48"/>
          <w:lang w:val="nn-NO" w:eastAsia="nb-NO"/>
        </w:rPr>
        <w:drawing>
          <wp:inline distT="0" distB="0" distL="0" distR="0" wp14:anchorId="63C897BE" wp14:editId="2E996073">
            <wp:extent cx="2869325" cy="962096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504" cy="96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FF6B" w14:textId="77777777" w:rsidR="001F53A2" w:rsidRPr="00072C3A" w:rsidRDefault="001F53A2" w:rsidP="005E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nn-NO" w:eastAsia="nb-NO"/>
        </w:rPr>
      </w:pPr>
    </w:p>
    <w:p w14:paraId="1A167527" w14:textId="77777777" w:rsidR="00EB54F6" w:rsidRPr="00072C3A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6A99255E" w14:textId="77777777" w:rsidR="00EB54F6" w:rsidRPr="00072C3A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103B7CF0" w14:textId="77777777" w:rsidR="005E757E" w:rsidRPr="00072C3A" w:rsidRDefault="005E757E" w:rsidP="005E757E">
      <w:pPr>
        <w:pStyle w:val="Forside1tittel"/>
        <w:ind w:left="0"/>
        <w:rPr>
          <w:rFonts w:ascii="Times New Roman" w:hAnsi="Times New Roman" w:cs="Times New Roman"/>
          <w:sz w:val="48"/>
          <w:szCs w:val="48"/>
          <w:lang w:val="nn-NO"/>
        </w:rPr>
      </w:pPr>
    </w:p>
    <w:p w14:paraId="5534CB58" w14:textId="43A5C56C" w:rsidR="00601662" w:rsidRPr="00072C3A" w:rsidRDefault="00601662" w:rsidP="000D5F4B">
      <w:pPr>
        <w:pStyle w:val="Forside1tittel"/>
        <w:rPr>
          <w:rFonts w:ascii="Times New Roman" w:hAnsi="Times New Roman" w:cs="Times New Roman"/>
          <w:lang w:val="nn-NO"/>
        </w:rPr>
      </w:pPr>
      <w:r w:rsidRPr="00072C3A">
        <w:rPr>
          <w:rFonts w:ascii="Times New Roman" w:hAnsi="Times New Roman" w:cs="Times New Roman"/>
          <w:lang w:val="nn-NO"/>
        </w:rPr>
        <w:t>Oppg</w:t>
      </w:r>
      <w:r w:rsidR="00687809" w:rsidRPr="00072C3A">
        <w:rPr>
          <w:rFonts w:ascii="Times New Roman" w:hAnsi="Times New Roman" w:cs="Times New Roman"/>
          <w:lang w:val="nn-NO"/>
        </w:rPr>
        <w:t>åvetittel</w:t>
      </w:r>
    </w:p>
    <w:p w14:paraId="6569C5BC" w14:textId="172FEE98" w:rsidR="00601662" w:rsidRPr="00072C3A" w:rsidRDefault="00601662" w:rsidP="000D5F4B">
      <w:pPr>
        <w:pStyle w:val="Forside2undertittel"/>
        <w:rPr>
          <w:rFonts w:ascii="Times New Roman" w:hAnsi="Times New Roman" w:cs="Times New Roman"/>
          <w:lang w:val="nn-NO"/>
        </w:rPr>
      </w:pPr>
      <w:r w:rsidRPr="00072C3A">
        <w:rPr>
          <w:rFonts w:ascii="Times New Roman" w:hAnsi="Times New Roman" w:cs="Times New Roman"/>
          <w:lang w:val="nn-NO"/>
        </w:rPr>
        <w:t>Skriv inn eventuell undertittel her. Eks. Individuell h</w:t>
      </w:r>
      <w:r w:rsidR="00687809" w:rsidRPr="00072C3A">
        <w:rPr>
          <w:rFonts w:ascii="Times New Roman" w:hAnsi="Times New Roman" w:cs="Times New Roman"/>
          <w:lang w:val="nn-NO"/>
        </w:rPr>
        <w:t>eime</w:t>
      </w:r>
      <w:r w:rsidRPr="00072C3A">
        <w:rPr>
          <w:rFonts w:ascii="Times New Roman" w:hAnsi="Times New Roman" w:cs="Times New Roman"/>
          <w:lang w:val="nn-NO"/>
        </w:rPr>
        <w:t>eksamen</w:t>
      </w:r>
    </w:p>
    <w:p w14:paraId="25D3A42D" w14:textId="77777777" w:rsidR="00EB54F6" w:rsidRPr="00072C3A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434E14E2" w14:textId="77777777" w:rsidR="00EB54F6" w:rsidRPr="00072C3A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25840755" w14:textId="77777777" w:rsidR="00EB54F6" w:rsidRPr="00072C3A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551A0A90" w14:textId="77777777" w:rsidR="00EB54F6" w:rsidRPr="00072C3A" w:rsidRDefault="00EB54F6" w:rsidP="004C77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6314297A" w14:textId="77777777" w:rsidR="00EB54F6" w:rsidRPr="00072C3A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nn-NO" w:eastAsia="nb-NO"/>
        </w:rPr>
      </w:pPr>
    </w:p>
    <w:p w14:paraId="17880E21" w14:textId="77777777" w:rsidR="00C038D7" w:rsidRPr="00072C3A" w:rsidRDefault="00C038D7" w:rsidP="00FC588B">
      <w:pPr>
        <w:pStyle w:val="Forside3kandnrord"/>
        <w:rPr>
          <w:rFonts w:ascii="Times New Roman" w:hAnsi="Times New Roman" w:cs="Times New Roman"/>
          <w:b/>
          <w:szCs w:val="20"/>
          <w:lang w:val="nn-NO"/>
        </w:rPr>
      </w:pPr>
    </w:p>
    <w:p w14:paraId="3812C7AB" w14:textId="2A89B56C" w:rsidR="00B0626B" w:rsidRPr="00072C3A" w:rsidRDefault="00B0626B" w:rsidP="00FC588B">
      <w:pPr>
        <w:pStyle w:val="Forside3kandnrord"/>
        <w:rPr>
          <w:rFonts w:ascii="Times New Roman" w:hAnsi="Times New Roman" w:cs="Times New Roman"/>
          <w:b/>
          <w:szCs w:val="20"/>
          <w:lang w:val="nn-NO"/>
        </w:rPr>
      </w:pPr>
    </w:p>
    <w:p w14:paraId="5992D58A" w14:textId="0AAA0873" w:rsidR="00FC588B" w:rsidRPr="00072C3A" w:rsidRDefault="00FC588B" w:rsidP="00FC588B">
      <w:pPr>
        <w:pStyle w:val="Forside3kandnrord"/>
        <w:rPr>
          <w:rFonts w:ascii="Times New Roman" w:hAnsi="Times New Roman" w:cs="Times New Roman"/>
          <w:szCs w:val="20"/>
          <w:lang w:val="nn-NO"/>
        </w:rPr>
      </w:pPr>
      <w:r w:rsidRPr="00072C3A">
        <w:rPr>
          <w:rFonts w:ascii="Times New Roman" w:hAnsi="Times New Roman" w:cs="Times New Roman"/>
          <w:b/>
          <w:szCs w:val="20"/>
          <w:lang w:val="nn-NO"/>
        </w:rPr>
        <w:t>Emnekode:</w:t>
      </w:r>
      <w:r w:rsidRPr="00072C3A">
        <w:rPr>
          <w:rFonts w:ascii="Times New Roman" w:hAnsi="Times New Roman" w:cs="Times New Roman"/>
          <w:szCs w:val="20"/>
          <w:lang w:val="nn-NO"/>
        </w:rPr>
        <w:t xml:space="preserve"> [Eks. KRUS1200 Kriminalitet og straff]</w:t>
      </w:r>
    </w:p>
    <w:p w14:paraId="7116E8E5" w14:textId="77777777" w:rsidR="00FC588B" w:rsidRPr="00072C3A" w:rsidRDefault="00FC588B" w:rsidP="00FC588B">
      <w:pPr>
        <w:pStyle w:val="Forside3kandnrord"/>
        <w:rPr>
          <w:rFonts w:ascii="Times New Roman" w:hAnsi="Times New Roman" w:cs="Times New Roman"/>
          <w:szCs w:val="20"/>
          <w:lang w:val="nn-NO"/>
        </w:rPr>
      </w:pPr>
      <w:r w:rsidRPr="00072C3A">
        <w:rPr>
          <w:rFonts w:ascii="Times New Roman" w:hAnsi="Times New Roman" w:cs="Times New Roman"/>
          <w:b/>
          <w:szCs w:val="20"/>
          <w:lang w:val="nn-NO"/>
        </w:rPr>
        <w:t>Kandidatnummer:</w:t>
      </w:r>
      <w:r w:rsidRPr="00072C3A">
        <w:rPr>
          <w:rFonts w:ascii="Times New Roman" w:hAnsi="Times New Roman" w:cs="Times New Roman"/>
          <w:szCs w:val="20"/>
          <w:lang w:val="nn-NO"/>
        </w:rPr>
        <w:t xml:space="preserve"> [Slett dette og fyll inn kandidatnummer]</w:t>
      </w:r>
    </w:p>
    <w:p w14:paraId="1354C96B" w14:textId="4B2ED5FF" w:rsidR="00A16A40" w:rsidRPr="00072C3A" w:rsidRDefault="00C843B2" w:rsidP="00A16A40">
      <w:pPr>
        <w:pStyle w:val="Forside3kandnrord"/>
        <w:rPr>
          <w:rFonts w:ascii="Times New Roman" w:hAnsi="Times New Roman" w:cs="Times New Roman"/>
          <w:b/>
          <w:szCs w:val="20"/>
          <w:lang w:val="nn-NO"/>
        </w:rPr>
      </w:pPr>
      <w:r w:rsidRPr="00072C3A">
        <w:rPr>
          <w:rFonts w:ascii="Times New Roman" w:hAnsi="Times New Roman" w:cs="Times New Roman"/>
          <w:b/>
          <w:szCs w:val="20"/>
          <w:lang w:val="nn-NO"/>
        </w:rPr>
        <w:t>Studieretning:</w:t>
      </w:r>
      <w:r w:rsidRPr="00072C3A">
        <w:rPr>
          <w:rFonts w:ascii="Times New Roman" w:hAnsi="Times New Roman" w:cs="Times New Roman"/>
          <w:szCs w:val="20"/>
          <w:lang w:val="nn-NO"/>
        </w:rPr>
        <w:t xml:space="preserve"> [Slett dette og fyll inn</w:t>
      </w:r>
      <w:r w:rsidR="009F1677" w:rsidRPr="00072C3A">
        <w:rPr>
          <w:rFonts w:ascii="Times New Roman" w:hAnsi="Times New Roman" w:cs="Times New Roman"/>
          <w:szCs w:val="20"/>
          <w:lang w:val="nn-NO"/>
        </w:rPr>
        <w:t xml:space="preserve">. Eks. Høgskolekandidat i straffegjennomføring eller </w:t>
      </w:r>
      <w:r w:rsidR="003A4F3F" w:rsidRPr="00072C3A">
        <w:rPr>
          <w:rFonts w:ascii="Times New Roman" w:hAnsi="Times New Roman" w:cs="Times New Roman"/>
          <w:szCs w:val="20"/>
          <w:lang w:val="nn-NO"/>
        </w:rPr>
        <w:t>Bachelor i straffegjennomføring</w:t>
      </w:r>
      <w:r w:rsidRPr="00072C3A">
        <w:rPr>
          <w:rFonts w:ascii="Times New Roman" w:hAnsi="Times New Roman" w:cs="Times New Roman"/>
          <w:szCs w:val="20"/>
          <w:lang w:val="nn-NO"/>
        </w:rPr>
        <w:t>]</w:t>
      </w:r>
      <w:r w:rsidR="00A16A40" w:rsidRPr="00072C3A">
        <w:rPr>
          <w:rFonts w:ascii="Times New Roman" w:hAnsi="Times New Roman" w:cs="Times New Roman"/>
          <w:b/>
          <w:szCs w:val="20"/>
          <w:lang w:val="nn-NO"/>
        </w:rPr>
        <w:t xml:space="preserve"> </w:t>
      </w:r>
    </w:p>
    <w:p w14:paraId="5C7351F3" w14:textId="5ED4663C" w:rsidR="00C843B2" w:rsidRPr="00072C3A" w:rsidRDefault="00A16A40" w:rsidP="00A16A40">
      <w:pPr>
        <w:pStyle w:val="Forside3kandnrord"/>
        <w:rPr>
          <w:rFonts w:ascii="Times New Roman" w:hAnsi="Times New Roman" w:cs="Times New Roman"/>
          <w:szCs w:val="20"/>
          <w:lang w:val="nn-NO"/>
        </w:rPr>
      </w:pPr>
      <w:r w:rsidRPr="00072C3A">
        <w:rPr>
          <w:rFonts w:ascii="Times New Roman" w:hAnsi="Times New Roman" w:cs="Times New Roman"/>
          <w:b/>
          <w:szCs w:val="20"/>
          <w:lang w:val="nn-NO"/>
        </w:rPr>
        <w:t>Semester:</w:t>
      </w:r>
      <w:r w:rsidRPr="00072C3A">
        <w:rPr>
          <w:rFonts w:ascii="Times New Roman" w:hAnsi="Times New Roman" w:cs="Times New Roman"/>
          <w:szCs w:val="20"/>
          <w:lang w:val="nn-NO"/>
        </w:rPr>
        <w:t xml:space="preserve"> [</w:t>
      </w:r>
      <w:r w:rsidR="00687809" w:rsidRPr="00072C3A">
        <w:rPr>
          <w:rFonts w:ascii="Times New Roman" w:hAnsi="Times New Roman" w:cs="Times New Roman"/>
          <w:szCs w:val="20"/>
          <w:lang w:val="nn-NO"/>
        </w:rPr>
        <w:t>Slett dette og f</w:t>
      </w:r>
      <w:r w:rsidRPr="00072C3A">
        <w:rPr>
          <w:rFonts w:ascii="Times New Roman" w:hAnsi="Times New Roman" w:cs="Times New Roman"/>
          <w:szCs w:val="20"/>
          <w:lang w:val="nn-NO"/>
        </w:rPr>
        <w:t>yll inn. Eks. H</w:t>
      </w:r>
      <w:r w:rsidR="00687809" w:rsidRPr="00072C3A">
        <w:rPr>
          <w:rFonts w:ascii="Times New Roman" w:hAnsi="Times New Roman" w:cs="Times New Roman"/>
          <w:szCs w:val="20"/>
          <w:lang w:val="nn-NO"/>
        </w:rPr>
        <w:t>aus</w:t>
      </w:r>
      <w:r w:rsidRPr="00072C3A">
        <w:rPr>
          <w:rFonts w:ascii="Times New Roman" w:hAnsi="Times New Roman" w:cs="Times New Roman"/>
          <w:szCs w:val="20"/>
          <w:lang w:val="nn-NO"/>
        </w:rPr>
        <w:t>t 2022]</w:t>
      </w:r>
    </w:p>
    <w:p w14:paraId="30E84CE7" w14:textId="174BF75A" w:rsidR="00AC1995" w:rsidRPr="00072C3A" w:rsidRDefault="00687809" w:rsidP="00AC1995">
      <w:pPr>
        <w:pStyle w:val="Forside3kandnrord"/>
        <w:rPr>
          <w:rFonts w:ascii="Times New Roman" w:hAnsi="Times New Roman" w:cs="Times New Roman"/>
          <w:szCs w:val="20"/>
          <w:lang w:val="nn-NO"/>
        </w:rPr>
      </w:pPr>
      <w:r w:rsidRPr="00072C3A">
        <w:rPr>
          <w:rFonts w:ascii="Times New Roman" w:hAnsi="Times New Roman" w:cs="Times New Roman"/>
          <w:b/>
          <w:szCs w:val="20"/>
          <w:lang w:val="nn-NO"/>
        </w:rPr>
        <w:t>Talet på</w:t>
      </w:r>
      <w:r w:rsidR="00AC1995" w:rsidRPr="00072C3A">
        <w:rPr>
          <w:rFonts w:ascii="Times New Roman" w:hAnsi="Times New Roman" w:cs="Times New Roman"/>
          <w:b/>
          <w:szCs w:val="20"/>
          <w:lang w:val="nn-NO"/>
        </w:rPr>
        <w:t xml:space="preserve"> ord:</w:t>
      </w:r>
      <w:r w:rsidR="00AC1995" w:rsidRPr="00072C3A">
        <w:rPr>
          <w:rFonts w:ascii="Times New Roman" w:hAnsi="Times New Roman" w:cs="Times New Roman"/>
          <w:szCs w:val="20"/>
          <w:lang w:val="nn-NO"/>
        </w:rPr>
        <w:t xml:space="preserve"> [Slett dette og fyll inn </w:t>
      </w:r>
      <w:r w:rsidRPr="00072C3A">
        <w:rPr>
          <w:rFonts w:ascii="Times New Roman" w:hAnsi="Times New Roman" w:cs="Times New Roman"/>
          <w:szCs w:val="20"/>
          <w:lang w:val="nn-NO"/>
        </w:rPr>
        <w:t xml:space="preserve">talet på </w:t>
      </w:r>
      <w:r w:rsidR="00AC1995" w:rsidRPr="00072C3A">
        <w:rPr>
          <w:rFonts w:ascii="Times New Roman" w:hAnsi="Times New Roman" w:cs="Times New Roman"/>
          <w:szCs w:val="20"/>
          <w:lang w:val="nn-NO"/>
        </w:rPr>
        <w:t>ord]</w:t>
      </w:r>
    </w:p>
    <w:p w14:paraId="631BB4D9" w14:textId="77777777" w:rsidR="00AC1995" w:rsidRPr="00072C3A" w:rsidRDefault="00AC1995" w:rsidP="00FC588B">
      <w:pPr>
        <w:pStyle w:val="Forside3kandnrord"/>
        <w:rPr>
          <w:rFonts w:ascii="Times New Roman" w:hAnsi="Times New Roman" w:cs="Times New Roman"/>
          <w:szCs w:val="20"/>
          <w:lang w:val="nn-NO"/>
        </w:rPr>
      </w:pPr>
    </w:p>
    <w:p w14:paraId="1F93E022" w14:textId="77777777" w:rsidR="005E757E" w:rsidRPr="00072C3A" w:rsidRDefault="004C7716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32"/>
          <w:lang w:val="nn-NO"/>
        </w:rPr>
      </w:pPr>
      <w:r w:rsidRPr="00072C3A">
        <w:rPr>
          <w:rFonts w:ascii="Times New Roman" w:hAnsi="Times New Roman" w:cs="Times New Roman"/>
          <w:lang w:val="nn-NO"/>
        </w:rPr>
        <w:br w:type="page"/>
      </w:r>
    </w:p>
    <w:sdt>
      <w:sdtPr>
        <w:rPr>
          <w:rFonts w:ascii="Arial" w:eastAsiaTheme="minorHAnsi" w:hAnsi="Arial" w:cs="Times New Roman"/>
          <w:color w:val="auto"/>
          <w:sz w:val="24"/>
          <w:szCs w:val="24"/>
          <w:lang w:val="nn-NO" w:eastAsia="en-US"/>
        </w:rPr>
        <w:id w:val="12438348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0A4382" w14:textId="43DE6229" w:rsidR="005E757E" w:rsidRPr="00560432" w:rsidRDefault="005E757E">
          <w:pPr>
            <w:pStyle w:val="Overskriftforinnholdsfortegnelse"/>
            <w:rPr>
              <w:rFonts w:cs="Times New Roman"/>
              <w:color w:val="auto"/>
              <w:szCs w:val="28"/>
              <w:lang w:val="nn-NO"/>
            </w:rPr>
          </w:pPr>
          <w:r w:rsidRPr="00560432">
            <w:rPr>
              <w:rFonts w:cs="Times New Roman"/>
              <w:color w:val="auto"/>
              <w:szCs w:val="28"/>
              <w:lang w:val="nn-NO"/>
            </w:rPr>
            <w:t>Innh</w:t>
          </w:r>
          <w:r w:rsidR="00EB6320" w:rsidRPr="00560432">
            <w:rPr>
              <w:rFonts w:cs="Times New Roman"/>
              <w:color w:val="auto"/>
              <w:szCs w:val="28"/>
              <w:lang w:val="nn-NO"/>
            </w:rPr>
            <w:t>a</w:t>
          </w:r>
          <w:r w:rsidRPr="00560432">
            <w:rPr>
              <w:rFonts w:cs="Times New Roman"/>
              <w:color w:val="auto"/>
              <w:szCs w:val="28"/>
              <w:lang w:val="nn-NO"/>
            </w:rPr>
            <w:t>ld</w:t>
          </w:r>
        </w:p>
        <w:p w14:paraId="72F9940F" w14:textId="74CC25BF" w:rsidR="00F426F1" w:rsidRDefault="00F426F1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rPr>
              <w:rFonts w:cs="Times New Roman"/>
              <w:szCs w:val="24"/>
              <w:lang w:val="nn-NO"/>
            </w:rPr>
            <w:fldChar w:fldCharType="begin"/>
          </w:r>
          <w:r>
            <w:rPr>
              <w:rFonts w:cs="Times New Roman"/>
              <w:szCs w:val="24"/>
              <w:lang w:val="nn-NO"/>
            </w:rPr>
            <w:instrText xml:space="preserve"> TOC \o "1-3" \h \z \u </w:instrText>
          </w:r>
          <w:r>
            <w:rPr>
              <w:rFonts w:cs="Times New Roman"/>
              <w:szCs w:val="24"/>
              <w:lang w:val="nn-NO"/>
            </w:rPr>
            <w:fldChar w:fldCharType="separate"/>
          </w:r>
          <w:hyperlink w:anchor="_Toc130379562" w:history="1">
            <w:r w:rsidRPr="00550CCF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550CCF">
              <w:rPr>
                <w:rStyle w:val="Hyperkobling"/>
                <w:noProof/>
              </w:rPr>
              <w:t>Overskrift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208AB" w14:textId="24CDE99F" w:rsidR="00F426F1" w:rsidRDefault="00F426F1">
          <w:pPr>
            <w:pStyle w:val="INNH2"/>
            <w:tabs>
              <w:tab w:val="left" w:pos="8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563" w:history="1">
            <w:r w:rsidRPr="00550CCF">
              <w:rPr>
                <w:rStyle w:val="Hyperkobling"/>
                <w:rFonts w:cs="Times New Roman"/>
                <w:noProof/>
                <w:lang w:val="nn-NO"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550CCF">
              <w:rPr>
                <w:rStyle w:val="Hyperkobling"/>
                <w:noProof/>
              </w:rPr>
              <w:t>Overskrift</w:t>
            </w:r>
            <w:r w:rsidRPr="00550CCF">
              <w:rPr>
                <w:rStyle w:val="Hyperkobling"/>
                <w:rFonts w:cs="Times New Roman"/>
                <w:noProof/>
                <w:lang w:val="nn-NO"/>
              </w:rPr>
              <w:t xml:space="preserve">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386D4" w14:textId="37B05D51" w:rsidR="00F426F1" w:rsidRDefault="00F426F1">
          <w:pPr>
            <w:pStyle w:val="INN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564" w:history="1">
            <w:r w:rsidRPr="00550CCF">
              <w:rPr>
                <w:rStyle w:val="Hyperkobling"/>
                <w:rFonts w:cs="Times New Roman"/>
                <w:noProof/>
                <w:lang w:val="nn-NO"/>
              </w:rPr>
              <w:t>1.1.1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550CCF">
              <w:rPr>
                <w:rStyle w:val="Hyperkobling"/>
                <w:rFonts w:cs="Times New Roman"/>
                <w:noProof/>
                <w:lang w:val="nn-NO"/>
              </w:rPr>
              <w:t>Overskrift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82C7D" w14:textId="502C68DC" w:rsidR="00F426F1" w:rsidRDefault="00F426F1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565" w:history="1">
            <w:r w:rsidRPr="00550CCF">
              <w:rPr>
                <w:rStyle w:val="Hyperkobling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550CCF">
              <w:rPr>
                <w:rStyle w:val="Hyperkobling"/>
                <w:noProof/>
              </w:rPr>
              <w:t>Referansar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8CEB4" w14:textId="13AF771A" w:rsidR="005E757E" w:rsidRPr="00072C3A" w:rsidRDefault="00F426F1">
          <w:pPr>
            <w:rPr>
              <w:rFonts w:ascii="Times New Roman" w:hAnsi="Times New Roman" w:cs="Times New Roman"/>
              <w:lang w:val="nn-NO"/>
            </w:rPr>
          </w:pPr>
          <w:r>
            <w:rPr>
              <w:rFonts w:ascii="Times New Roman" w:hAnsi="Times New Roman" w:cs="Times New Roman"/>
              <w:sz w:val="24"/>
              <w:szCs w:val="24"/>
              <w:lang w:val="nn-NO"/>
            </w:rPr>
            <w:fldChar w:fldCharType="end"/>
          </w:r>
        </w:p>
      </w:sdtContent>
    </w:sdt>
    <w:p w14:paraId="422EC0C2" w14:textId="77777777" w:rsidR="005E757E" w:rsidRPr="00072C3A" w:rsidRDefault="005E757E" w:rsidP="00072C3A">
      <w:pPr>
        <w:spacing w:after="160"/>
        <w:rPr>
          <w:rFonts w:ascii="Times New Roman" w:eastAsiaTheme="majorEastAsia" w:hAnsi="Times New Roman" w:cs="Times New Roman"/>
          <w:b/>
          <w:sz w:val="24"/>
          <w:szCs w:val="24"/>
          <w:lang w:val="nn-NO"/>
        </w:rPr>
      </w:pPr>
      <w:r w:rsidRPr="00072C3A">
        <w:rPr>
          <w:rFonts w:ascii="Times New Roman" w:hAnsi="Times New Roman" w:cs="Times New Roman"/>
          <w:sz w:val="24"/>
          <w:szCs w:val="24"/>
          <w:lang w:val="nn-NO"/>
        </w:rPr>
        <w:br w:type="page"/>
      </w:r>
    </w:p>
    <w:p w14:paraId="16A5A580" w14:textId="77777777" w:rsidR="0084350F" w:rsidRPr="00072C3A" w:rsidRDefault="00215F3A" w:rsidP="00072C3A">
      <w:pPr>
        <w:pStyle w:val="Overskrift10"/>
      </w:pPr>
      <w:bookmarkStart w:id="0" w:name="_Toc130379464"/>
      <w:bookmarkStart w:id="1" w:name="_Toc130379562"/>
      <w:r w:rsidRPr="00072C3A">
        <w:lastRenderedPageBreak/>
        <w:t>Overskrift 1</w:t>
      </w:r>
      <w:bookmarkEnd w:id="0"/>
      <w:bookmarkEnd w:id="1"/>
    </w:p>
    <w:p w14:paraId="5CCD040A" w14:textId="77777777" w:rsidR="00965AE7" w:rsidRPr="00072C3A" w:rsidRDefault="00965AE7" w:rsidP="00072C3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72C3A">
        <w:rPr>
          <w:rFonts w:ascii="Times New Roman" w:hAnsi="Times New Roman" w:cs="Times New Roman"/>
          <w:sz w:val="24"/>
          <w:szCs w:val="24"/>
          <w:lang w:val="nn-NO"/>
        </w:rPr>
        <w:t>Når du tek til å skrive, bør du derfor slette all tekst på denne sida og bruke stilar – Overskrift 1 til 4 for overskrifter og normal for brødtekst – for å formatere din eigen tekst.</w:t>
      </w:r>
    </w:p>
    <w:p w14:paraId="6088016B" w14:textId="77777777" w:rsidR="00215F3A" w:rsidRPr="00072C3A" w:rsidRDefault="00215F3A" w:rsidP="00FC1C15">
      <w:pPr>
        <w:pStyle w:val="Overskrift2"/>
        <w:rPr>
          <w:rFonts w:cs="Times New Roman"/>
          <w:szCs w:val="24"/>
          <w:lang w:val="nn-NO"/>
        </w:rPr>
      </w:pPr>
      <w:bookmarkStart w:id="2" w:name="_Toc130379465"/>
      <w:bookmarkStart w:id="3" w:name="_Toc130379563"/>
      <w:r w:rsidRPr="00FC1C15">
        <w:t>Overskrift</w:t>
      </w:r>
      <w:r w:rsidRPr="00072C3A">
        <w:rPr>
          <w:rFonts w:cs="Times New Roman"/>
          <w:szCs w:val="24"/>
          <w:lang w:val="nn-NO"/>
        </w:rPr>
        <w:t xml:space="preserve"> 2</w:t>
      </w:r>
      <w:bookmarkEnd w:id="2"/>
      <w:bookmarkEnd w:id="3"/>
    </w:p>
    <w:p w14:paraId="5CAB5EE1" w14:textId="0D4E9DD9" w:rsidR="000D5F4B" w:rsidRPr="00072C3A" w:rsidRDefault="000D5F4B" w:rsidP="00072C3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72C3A">
        <w:rPr>
          <w:rFonts w:ascii="Times New Roman" w:hAnsi="Times New Roman" w:cs="Times New Roman"/>
          <w:sz w:val="24"/>
          <w:szCs w:val="24"/>
          <w:lang w:val="nn-NO"/>
        </w:rPr>
        <w:t>Fortløp</w:t>
      </w:r>
      <w:r w:rsidR="000F6080" w:rsidRPr="00072C3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072C3A">
        <w:rPr>
          <w:rFonts w:ascii="Times New Roman" w:hAnsi="Times New Roman" w:cs="Times New Roman"/>
          <w:sz w:val="24"/>
          <w:szCs w:val="24"/>
          <w:lang w:val="nn-NO"/>
        </w:rPr>
        <w:t xml:space="preserve">nde tekst </w:t>
      </w:r>
      <w:r w:rsidR="00B951D7" w:rsidRPr="00072C3A">
        <w:rPr>
          <w:rFonts w:ascii="Times New Roman" w:hAnsi="Times New Roman" w:cs="Times New Roman"/>
          <w:sz w:val="24"/>
          <w:szCs w:val="24"/>
          <w:lang w:val="nn-NO"/>
        </w:rPr>
        <w:t xml:space="preserve">/ brødtekst </w:t>
      </w:r>
      <w:r w:rsidRPr="00072C3A">
        <w:rPr>
          <w:rFonts w:ascii="Times New Roman" w:hAnsi="Times New Roman" w:cs="Times New Roman"/>
          <w:sz w:val="24"/>
          <w:szCs w:val="24"/>
          <w:lang w:val="nn-NO"/>
        </w:rPr>
        <w:t>(normal)</w:t>
      </w:r>
    </w:p>
    <w:p w14:paraId="4677A43B" w14:textId="234D3708" w:rsidR="00033869" w:rsidRPr="00072C3A" w:rsidRDefault="00215F3A" w:rsidP="00072C3A">
      <w:pPr>
        <w:pStyle w:val="Overskrift3"/>
        <w:rPr>
          <w:rFonts w:cs="Times New Roman"/>
          <w:lang w:val="nn-NO"/>
        </w:rPr>
      </w:pPr>
      <w:bookmarkStart w:id="4" w:name="_Toc130379466"/>
      <w:bookmarkStart w:id="5" w:name="_Toc130379564"/>
      <w:r w:rsidRPr="00072C3A">
        <w:rPr>
          <w:rFonts w:cs="Times New Roman"/>
          <w:lang w:val="nn-NO"/>
        </w:rPr>
        <w:t>Overskrift 3</w:t>
      </w:r>
      <w:bookmarkEnd w:id="4"/>
      <w:bookmarkEnd w:id="5"/>
    </w:p>
    <w:p w14:paraId="6444F829" w14:textId="700A9B94" w:rsidR="007272B2" w:rsidRPr="00072C3A" w:rsidRDefault="007272B2" w:rsidP="00072C3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72C3A">
        <w:rPr>
          <w:rFonts w:ascii="Times New Roman" w:hAnsi="Times New Roman" w:cs="Times New Roman"/>
          <w:sz w:val="24"/>
          <w:szCs w:val="24"/>
          <w:lang w:val="nn-NO"/>
        </w:rPr>
        <w:t>Fortløpande tekst / brødtekst (normal)</w:t>
      </w:r>
    </w:p>
    <w:p w14:paraId="7C2BAA89" w14:textId="61FF7027" w:rsidR="00033869" w:rsidRPr="00072C3A" w:rsidRDefault="00215F3A" w:rsidP="00072C3A">
      <w:pPr>
        <w:pStyle w:val="Overskrift4"/>
        <w:rPr>
          <w:rFonts w:cs="Times New Roman"/>
          <w:szCs w:val="24"/>
          <w:lang w:val="nn-NO"/>
        </w:rPr>
      </w:pPr>
      <w:r w:rsidRPr="00072C3A">
        <w:rPr>
          <w:rFonts w:cs="Times New Roman"/>
          <w:szCs w:val="24"/>
          <w:lang w:val="nn-NO"/>
        </w:rPr>
        <w:t>Overskrift 4</w:t>
      </w:r>
    </w:p>
    <w:p w14:paraId="1F7E7DE2" w14:textId="463AD9C5" w:rsidR="007272B2" w:rsidRPr="00072C3A" w:rsidRDefault="007272B2" w:rsidP="00072C3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72C3A">
        <w:rPr>
          <w:rFonts w:ascii="Times New Roman" w:hAnsi="Times New Roman" w:cs="Times New Roman"/>
          <w:sz w:val="24"/>
          <w:szCs w:val="24"/>
          <w:lang w:val="nn-NO"/>
        </w:rPr>
        <w:t>Fortløpande tekst / brødtekst (normal)</w:t>
      </w:r>
    </w:p>
    <w:p w14:paraId="475317F8" w14:textId="77777777" w:rsidR="00B951D7" w:rsidRPr="00072C3A" w:rsidRDefault="00B951D7" w:rsidP="00072C3A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63767DE0" w14:textId="77777777" w:rsidR="006B3B9A" w:rsidRPr="00072C3A" w:rsidRDefault="006B3B9A" w:rsidP="00072C3A">
      <w:pPr>
        <w:spacing w:after="160"/>
        <w:rPr>
          <w:rFonts w:ascii="Times New Roman" w:eastAsiaTheme="majorEastAsia" w:hAnsi="Times New Roman" w:cs="Times New Roman"/>
          <w:i/>
          <w:iCs/>
          <w:sz w:val="24"/>
          <w:szCs w:val="24"/>
          <w:lang w:val="nn-NO"/>
        </w:rPr>
      </w:pPr>
      <w:r w:rsidRPr="00072C3A">
        <w:rPr>
          <w:rFonts w:ascii="Times New Roman" w:hAnsi="Times New Roman" w:cs="Times New Roman"/>
          <w:sz w:val="24"/>
          <w:szCs w:val="24"/>
          <w:lang w:val="nn-NO"/>
        </w:rPr>
        <w:br w:type="page"/>
      </w:r>
    </w:p>
    <w:bookmarkStart w:id="6" w:name="_Toc130379565" w:displacedByCustomXml="next"/>
    <w:bookmarkStart w:id="7" w:name="_Toc130379467" w:displacedByCustomXml="next"/>
    <w:sdt>
      <w:sdtPr>
        <w:rPr>
          <w:rFonts w:ascii="Arial" w:eastAsiaTheme="minorHAnsi" w:hAnsi="Arial" w:cstheme="minorBidi"/>
          <w:b w:val="0"/>
          <w:sz w:val="21"/>
          <w:szCs w:val="22"/>
        </w:rPr>
        <w:id w:val="-1028708621"/>
        <w:docPartObj>
          <w:docPartGallery w:val="Bibliographies"/>
          <w:docPartUnique/>
        </w:docPartObj>
      </w:sdtPr>
      <w:sdtEndPr>
        <w:rPr>
          <w:rFonts w:cs="Times New Roman"/>
          <w:sz w:val="24"/>
          <w:szCs w:val="24"/>
          <w:lang w:val="nn-NO"/>
        </w:rPr>
      </w:sdtEndPr>
      <w:sdtContent>
        <w:p w14:paraId="14905194" w14:textId="06F6A2E3" w:rsidR="00B21C13" w:rsidRPr="00072C3A" w:rsidRDefault="000F6080" w:rsidP="00072C3A">
          <w:pPr>
            <w:pStyle w:val="Overskrift10"/>
          </w:pPr>
          <w:proofErr w:type="spellStart"/>
          <w:r w:rsidRPr="00072C3A">
            <w:t>Referansar</w:t>
          </w:r>
          <w:bookmarkEnd w:id="7"/>
          <w:bookmarkEnd w:id="6"/>
          <w:proofErr w:type="spellEnd"/>
        </w:p>
        <w:sdt>
          <w:sdtPr>
            <w:rPr>
              <w:rFonts w:ascii="Times New Roman" w:hAnsi="Times New Roman" w:cs="Times New Roman"/>
              <w:sz w:val="24"/>
              <w:szCs w:val="24"/>
              <w:lang w:val="nn-NO"/>
            </w:rPr>
            <w:id w:val="-573587230"/>
            <w:bibliography/>
          </w:sdtPr>
          <w:sdtContent>
            <w:p w14:paraId="7F966145" w14:textId="5287A9BB" w:rsidR="00B21C13" w:rsidRPr="00072C3A" w:rsidRDefault="00B21C13" w:rsidP="00072C3A">
              <w:pPr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</w:pPr>
              <w:r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fldChar w:fldCharType="begin"/>
              </w:r>
              <w:r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instrText>BIBLIOGRAPHY</w:instrText>
              </w:r>
              <w:r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fldChar w:fldCharType="separate"/>
              </w:r>
              <w:r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t>Det finnes ingen k</w:t>
              </w:r>
              <w:r w:rsidR="000F6080"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t>jelder</w:t>
              </w:r>
              <w:r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t xml:space="preserve"> i </w:t>
              </w:r>
              <w:r w:rsidR="000F6080"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t>gjeldande</w:t>
              </w:r>
              <w:r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t xml:space="preserve"> dokument.</w:t>
              </w:r>
              <w:r w:rsidRPr="00072C3A"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fldChar w:fldCharType="end"/>
              </w:r>
            </w:p>
          </w:sdtContent>
        </w:sdt>
      </w:sdtContent>
    </w:sdt>
    <w:p w14:paraId="471E9159" w14:textId="77777777" w:rsidR="00C154F6" w:rsidRPr="00072C3A" w:rsidRDefault="00C154F6" w:rsidP="00072C3A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7ABAD1C7" w14:textId="77777777" w:rsidR="005E757E" w:rsidRPr="00072C3A" w:rsidRDefault="005E757E" w:rsidP="00072C3A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6C0EC650" w14:textId="77777777" w:rsidR="00A408A6" w:rsidRPr="00072C3A" w:rsidRDefault="00A408A6" w:rsidP="00072C3A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0DDAD131" w14:textId="77777777" w:rsidR="000D5F4B" w:rsidRPr="00072C3A" w:rsidRDefault="000D5F4B" w:rsidP="000D5F4B">
      <w:pPr>
        <w:pStyle w:val="Ingenmellomrom"/>
        <w:rPr>
          <w:rStyle w:val="Sterkreferanse"/>
          <w:rFonts w:ascii="Times New Roman" w:hAnsi="Times New Roman" w:cs="Times New Roman"/>
          <w:lang w:val="nn-NO"/>
        </w:rPr>
      </w:pPr>
    </w:p>
    <w:sectPr w:rsidR="000D5F4B" w:rsidRPr="00072C3A" w:rsidSect="001A355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5F6C" w14:textId="77777777" w:rsidR="009A798D" w:rsidRDefault="009A798D" w:rsidP="004C7716">
      <w:pPr>
        <w:spacing w:after="0" w:line="240" w:lineRule="auto"/>
      </w:pPr>
      <w:r>
        <w:separator/>
      </w:r>
    </w:p>
  </w:endnote>
  <w:endnote w:type="continuationSeparator" w:id="0">
    <w:p w14:paraId="3EE92C48" w14:textId="77777777" w:rsidR="009A798D" w:rsidRDefault="009A798D" w:rsidP="004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2903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AEE0886" w14:textId="42A8A9B8" w:rsidR="00B03242" w:rsidRPr="00B03242" w:rsidRDefault="00B03242" w:rsidP="00B03242">
            <w:pPr>
              <w:pStyle w:val="Bunntekst"/>
              <w:jc w:val="right"/>
            </w:pPr>
            <w:r w:rsidRPr="00B03242">
              <w:t xml:space="preserve">Side </w:t>
            </w:r>
            <w:r w:rsidRPr="00B03242">
              <w:rPr>
                <w:sz w:val="24"/>
                <w:szCs w:val="24"/>
              </w:rPr>
              <w:fldChar w:fldCharType="begin"/>
            </w:r>
            <w:r w:rsidRPr="00B03242">
              <w:instrText>PAGE</w:instrText>
            </w:r>
            <w:r w:rsidRPr="00B03242">
              <w:rPr>
                <w:sz w:val="24"/>
                <w:szCs w:val="24"/>
              </w:rPr>
              <w:fldChar w:fldCharType="separate"/>
            </w:r>
            <w:r w:rsidRPr="00B03242">
              <w:t>2</w:t>
            </w:r>
            <w:r w:rsidRPr="00B03242">
              <w:rPr>
                <w:sz w:val="24"/>
                <w:szCs w:val="24"/>
              </w:rPr>
              <w:fldChar w:fldCharType="end"/>
            </w:r>
            <w:r w:rsidRPr="00B03242">
              <w:t xml:space="preserve"> av </w:t>
            </w:r>
            <w:r w:rsidRPr="00B03242">
              <w:rPr>
                <w:sz w:val="24"/>
                <w:szCs w:val="24"/>
              </w:rPr>
              <w:fldChar w:fldCharType="begin"/>
            </w:r>
            <w:r w:rsidRPr="00B03242">
              <w:instrText>NUMPAGES</w:instrText>
            </w:r>
            <w:r w:rsidRPr="00B03242">
              <w:rPr>
                <w:sz w:val="24"/>
                <w:szCs w:val="24"/>
              </w:rPr>
              <w:fldChar w:fldCharType="separate"/>
            </w:r>
            <w:r w:rsidRPr="00B03242">
              <w:t>2</w:t>
            </w:r>
            <w:r w:rsidRPr="00B0324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045D260" w14:textId="77777777" w:rsidR="00AD2126" w:rsidRDefault="00AD21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8056" w14:textId="77777777" w:rsidR="009A798D" w:rsidRDefault="009A798D" w:rsidP="004C7716">
      <w:pPr>
        <w:spacing w:after="0" w:line="240" w:lineRule="auto"/>
      </w:pPr>
      <w:r>
        <w:separator/>
      </w:r>
    </w:p>
  </w:footnote>
  <w:footnote w:type="continuationSeparator" w:id="0">
    <w:p w14:paraId="629A62D1" w14:textId="77777777" w:rsidR="009A798D" w:rsidRDefault="009A798D" w:rsidP="004C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570" w14:textId="77777777" w:rsidR="00C038D7" w:rsidRDefault="00C038D7" w:rsidP="00C038D7">
    <w:pPr>
      <w:pStyle w:val="Topptekst"/>
    </w:pPr>
  </w:p>
  <w:p w14:paraId="05CF1284" w14:textId="77777777" w:rsidR="00C038D7" w:rsidRDefault="00C038D7" w:rsidP="00C038D7">
    <w:pPr>
      <w:pStyle w:val="Topptekst"/>
    </w:pPr>
  </w:p>
  <w:p w14:paraId="740609EC" w14:textId="77777777" w:rsidR="00C038D7" w:rsidRDefault="00C038D7" w:rsidP="00C038D7">
    <w:pPr>
      <w:pStyle w:val="Topptekst"/>
    </w:pPr>
  </w:p>
  <w:p w14:paraId="26B796E0" w14:textId="77777777" w:rsidR="00C038D7" w:rsidRDefault="00C038D7" w:rsidP="00C038D7">
    <w:pPr>
      <w:pStyle w:val="Topptekst"/>
    </w:pPr>
  </w:p>
  <w:p w14:paraId="6C23D7D4" w14:textId="77777777" w:rsidR="00C038D7" w:rsidRPr="00C038D7" w:rsidRDefault="00C038D7" w:rsidP="00C038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F09" w14:textId="77777777" w:rsidR="001F53A2" w:rsidRDefault="001F53A2">
    <w:pPr>
      <w:pStyle w:val="Topptekst"/>
    </w:pPr>
  </w:p>
  <w:p w14:paraId="68D80985" w14:textId="456063FB" w:rsidR="00C038D7" w:rsidRDefault="00C038D7">
    <w:pPr>
      <w:pStyle w:val="Topptekst"/>
    </w:pPr>
  </w:p>
  <w:p w14:paraId="42F21792" w14:textId="77777777" w:rsidR="00C038D7" w:rsidRDefault="00C038D7">
    <w:pPr>
      <w:pStyle w:val="Topptekst"/>
    </w:pPr>
  </w:p>
  <w:p w14:paraId="5C7F173A" w14:textId="77777777" w:rsidR="00C038D7" w:rsidRDefault="00C038D7">
    <w:pPr>
      <w:pStyle w:val="Topptekst"/>
    </w:pPr>
  </w:p>
  <w:p w14:paraId="12AAE816" w14:textId="77777777" w:rsidR="00C038D7" w:rsidRDefault="00C038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BF"/>
    <w:multiLevelType w:val="hybridMultilevel"/>
    <w:tmpl w:val="3FA07156"/>
    <w:lvl w:ilvl="0" w:tplc="A75E63EC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87A"/>
    <w:multiLevelType w:val="multilevel"/>
    <w:tmpl w:val="416A0300"/>
    <w:numStyleLink w:val="OverskriftEN"/>
  </w:abstractNum>
  <w:abstractNum w:abstractNumId="2" w15:restartNumberingAfterBreak="0">
    <w:nsid w:val="08DA396F"/>
    <w:multiLevelType w:val="singleLevel"/>
    <w:tmpl w:val="9BE2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91352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42B4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195074"/>
    <w:multiLevelType w:val="multilevel"/>
    <w:tmpl w:val="9BE2ADDE"/>
    <w:styleLink w:val="Stil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353F0B"/>
    <w:multiLevelType w:val="hybridMultilevel"/>
    <w:tmpl w:val="0A5CD8BC"/>
    <w:lvl w:ilvl="0" w:tplc="20A0EE34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A1"/>
    <w:multiLevelType w:val="hybridMultilevel"/>
    <w:tmpl w:val="6B6448AA"/>
    <w:lvl w:ilvl="0" w:tplc="08E6A132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52"/>
    <w:multiLevelType w:val="hybridMultilevel"/>
    <w:tmpl w:val="2CD42844"/>
    <w:lvl w:ilvl="0" w:tplc="BC348766">
      <w:start w:val="1"/>
      <w:numFmt w:val="decimal"/>
      <w:lvlText w:val="1.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20CA"/>
    <w:multiLevelType w:val="multilevel"/>
    <w:tmpl w:val="0414001D"/>
    <w:styleLink w:val="Overskrift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4911F8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652B3A"/>
    <w:multiLevelType w:val="multilevel"/>
    <w:tmpl w:val="0414001D"/>
    <w:styleLink w:val="Stil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8D1A0C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DD15C1"/>
    <w:multiLevelType w:val="hybridMultilevel"/>
    <w:tmpl w:val="89C85832"/>
    <w:lvl w:ilvl="0" w:tplc="59A68B5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391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2B5A0B"/>
    <w:multiLevelType w:val="multilevel"/>
    <w:tmpl w:val="0414001D"/>
    <w:numStyleLink w:val="OverskriftTO"/>
  </w:abstractNum>
  <w:abstractNum w:abstractNumId="16" w15:restartNumberingAfterBreak="0">
    <w:nsid w:val="425919F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F37869"/>
    <w:multiLevelType w:val="hybridMultilevel"/>
    <w:tmpl w:val="05D2AE96"/>
    <w:lvl w:ilvl="0" w:tplc="F7CA86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CF3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070F38"/>
    <w:multiLevelType w:val="multilevel"/>
    <w:tmpl w:val="E7902294"/>
    <w:lvl w:ilvl="0">
      <w:start w:val="1"/>
      <w:numFmt w:val="decimal"/>
      <w:pStyle w:val="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D12897"/>
    <w:multiLevelType w:val="hybridMultilevel"/>
    <w:tmpl w:val="C92082A0"/>
    <w:lvl w:ilvl="0" w:tplc="34368888">
      <w:start w:val="1"/>
      <w:numFmt w:val="decimal"/>
      <w:lvlText w:val="1.2.%1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6C2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176C3"/>
    <w:multiLevelType w:val="multilevel"/>
    <w:tmpl w:val="B994D50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7F35B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B0685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B44942"/>
    <w:multiLevelType w:val="hybridMultilevel"/>
    <w:tmpl w:val="4BB6FE5E"/>
    <w:lvl w:ilvl="0" w:tplc="8AE2A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507D1"/>
    <w:multiLevelType w:val="multilevel"/>
    <w:tmpl w:val="2402DD48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7" w15:restartNumberingAfterBreak="0">
    <w:nsid w:val="6ACE2B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17F89"/>
    <w:multiLevelType w:val="multilevel"/>
    <w:tmpl w:val="2BCCB17E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9" w15:restartNumberingAfterBreak="0">
    <w:nsid w:val="7D0E66DD"/>
    <w:multiLevelType w:val="multilevel"/>
    <w:tmpl w:val="416A0300"/>
    <w:styleLink w:val="OverskriftEN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4035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9937144">
    <w:abstractNumId w:val="21"/>
  </w:num>
  <w:num w:numId="2" w16cid:durableId="508519412">
    <w:abstractNumId w:val="17"/>
  </w:num>
  <w:num w:numId="3" w16cid:durableId="62917593">
    <w:abstractNumId w:val="13"/>
    <w:lvlOverride w:ilvl="0">
      <w:startOverride w:val="1"/>
    </w:lvlOverride>
  </w:num>
  <w:num w:numId="4" w16cid:durableId="865601693">
    <w:abstractNumId w:val="13"/>
  </w:num>
  <w:num w:numId="5" w16cid:durableId="689602386">
    <w:abstractNumId w:val="17"/>
    <w:lvlOverride w:ilvl="0">
      <w:startOverride w:val="1"/>
    </w:lvlOverride>
  </w:num>
  <w:num w:numId="6" w16cid:durableId="1610625891">
    <w:abstractNumId w:val="3"/>
  </w:num>
  <w:num w:numId="7" w16cid:durableId="1101032229">
    <w:abstractNumId w:val="11"/>
  </w:num>
  <w:num w:numId="8" w16cid:durableId="754588893">
    <w:abstractNumId w:val="2"/>
  </w:num>
  <w:num w:numId="9" w16cid:durableId="1173109908">
    <w:abstractNumId w:val="5"/>
  </w:num>
  <w:num w:numId="10" w16cid:durableId="1512404151">
    <w:abstractNumId w:val="23"/>
  </w:num>
  <w:num w:numId="11" w16cid:durableId="2120484501">
    <w:abstractNumId w:val="14"/>
  </w:num>
  <w:num w:numId="12" w16cid:durableId="593516101">
    <w:abstractNumId w:val="27"/>
  </w:num>
  <w:num w:numId="13" w16cid:durableId="979071104">
    <w:abstractNumId w:val="7"/>
  </w:num>
  <w:num w:numId="14" w16cid:durableId="852961074">
    <w:abstractNumId w:val="22"/>
  </w:num>
  <w:num w:numId="15" w16cid:durableId="2102067635">
    <w:abstractNumId w:val="20"/>
  </w:num>
  <w:num w:numId="16" w16cid:durableId="1569422053">
    <w:abstractNumId w:val="25"/>
  </w:num>
  <w:num w:numId="17" w16cid:durableId="606935075">
    <w:abstractNumId w:val="8"/>
  </w:num>
  <w:num w:numId="18" w16cid:durableId="1176991434">
    <w:abstractNumId w:val="0"/>
  </w:num>
  <w:num w:numId="19" w16cid:durableId="279529577">
    <w:abstractNumId w:val="6"/>
  </w:num>
  <w:num w:numId="20" w16cid:durableId="139081556">
    <w:abstractNumId w:val="24"/>
  </w:num>
  <w:num w:numId="21" w16cid:durableId="2028939718">
    <w:abstractNumId w:val="30"/>
  </w:num>
  <w:num w:numId="22" w16cid:durableId="1802571198">
    <w:abstractNumId w:val="29"/>
  </w:num>
  <w:num w:numId="23" w16cid:durableId="1071468692">
    <w:abstractNumId w:val="1"/>
  </w:num>
  <w:num w:numId="24" w16cid:durableId="976646565">
    <w:abstractNumId w:val="4"/>
  </w:num>
  <w:num w:numId="25" w16cid:durableId="2136093003">
    <w:abstractNumId w:val="16"/>
  </w:num>
  <w:num w:numId="26" w16cid:durableId="1740591696">
    <w:abstractNumId w:val="9"/>
  </w:num>
  <w:num w:numId="27" w16cid:durableId="2064138242">
    <w:abstractNumId w:val="15"/>
  </w:num>
  <w:num w:numId="28" w16cid:durableId="1665427698">
    <w:abstractNumId w:val="19"/>
  </w:num>
  <w:num w:numId="29" w16cid:durableId="1987584828">
    <w:abstractNumId w:val="26"/>
  </w:num>
  <w:num w:numId="30" w16cid:durableId="1303928163">
    <w:abstractNumId w:val="26"/>
  </w:num>
  <w:num w:numId="31" w16cid:durableId="529296135">
    <w:abstractNumId w:val="10"/>
  </w:num>
  <w:num w:numId="32" w16cid:durableId="1239173344">
    <w:abstractNumId w:val="28"/>
  </w:num>
  <w:num w:numId="33" w16cid:durableId="1760834324">
    <w:abstractNumId w:val="18"/>
  </w:num>
  <w:num w:numId="34" w16cid:durableId="439764188">
    <w:abstractNumId w:val="12"/>
  </w:num>
  <w:num w:numId="35" w16cid:durableId="501090986">
    <w:abstractNumId w:val="19"/>
  </w:num>
  <w:num w:numId="36" w16cid:durableId="344482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A"/>
    <w:rsid w:val="000279A9"/>
    <w:rsid w:val="00033869"/>
    <w:rsid w:val="00037BE0"/>
    <w:rsid w:val="00072C3A"/>
    <w:rsid w:val="000B6052"/>
    <w:rsid w:val="000D5F4B"/>
    <w:rsid w:val="000E6953"/>
    <w:rsid w:val="000E6B2A"/>
    <w:rsid w:val="000F6080"/>
    <w:rsid w:val="00114223"/>
    <w:rsid w:val="00136F25"/>
    <w:rsid w:val="00151A1C"/>
    <w:rsid w:val="00171F3B"/>
    <w:rsid w:val="001A3375"/>
    <w:rsid w:val="001A355F"/>
    <w:rsid w:val="001B483E"/>
    <w:rsid w:val="001C57D3"/>
    <w:rsid w:val="001D383D"/>
    <w:rsid w:val="001D7141"/>
    <w:rsid w:val="001F53A2"/>
    <w:rsid w:val="001F6CE7"/>
    <w:rsid w:val="002050E7"/>
    <w:rsid w:val="00215F3A"/>
    <w:rsid w:val="00220EAF"/>
    <w:rsid w:val="00240946"/>
    <w:rsid w:val="0026074D"/>
    <w:rsid w:val="00281957"/>
    <w:rsid w:val="0032404B"/>
    <w:rsid w:val="00333AA6"/>
    <w:rsid w:val="00367404"/>
    <w:rsid w:val="003831AD"/>
    <w:rsid w:val="0039045F"/>
    <w:rsid w:val="003A4F3F"/>
    <w:rsid w:val="003F7FF4"/>
    <w:rsid w:val="00471CB3"/>
    <w:rsid w:val="00473DE3"/>
    <w:rsid w:val="00481936"/>
    <w:rsid w:val="004A6127"/>
    <w:rsid w:val="004A6EA4"/>
    <w:rsid w:val="004B595E"/>
    <w:rsid w:val="004C7716"/>
    <w:rsid w:val="005071A5"/>
    <w:rsid w:val="0052535D"/>
    <w:rsid w:val="0053648A"/>
    <w:rsid w:val="00560432"/>
    <w:rsid w:val="0056571A"/>
    <w:rsid w:val="00567140"/>
    <w:rsid w:val="00571AF3"/>
    <w:rsid w:val="005739ED"/>
    <w:rsid w:val="00594D5A"/>
    <w:rsid w:val="005A0F64"/>
    <w:rsid w:val="005A1F73"/>
    <w:rsid w:val="005D11D6"/>
    <w:rsid w:val="005E5A71"/>
    <w:rsid w:val="005E757E"/>
    <w:rsid w:val="005F272A"/>
    <w:rsid w:val="00601662"/>
    <w:rsid w:val="0060537C"/>
    <w:rsid w:val="00605603"/>
    <w:rsid w:val="00650E1D"/>
    <w:rsid w:val="0067140C"/>
    <w:rsid w:val="00677E72"/>
    <w:rsid w:val="006852D5"/>
    <w:rsid w:val="00687809"/>
    <w:rsid w:val="00694A8E"/>
    <w:rsid w:val="00697886"/>
    <w:rsid w:val="006B3B9A"/>
    <w:rsid w:val="006B51BA"/>
    <w:rsid w:val="007272B2"/>
    <w:rsid w:val="00746B80"/>
    <w:rsid w:val="00746CDA"/>
    <w:rsid w:val="0078384A"/>
    <w:rsid w:val="007C3370"/>
    <w:rsid w:val="007D02A2"/>
    <w:rsid w:val="0081246F"/>
    <w:rsid w:val="00813635"/>
    <w:rsid w:val="00832C6C"/>
    <w:rsid w:val="0084350F"/>
    <w:rsid w:val="00850847"/>
    <w:rsid w:val="00855265"/>
    <w:rsid w:val="00871B47"/>
    <w:rsid w:val="00885C1B"/>
    <w:rsid w:val="00891B4E"/>
    <w:rsid w:val="00892CBC"/>
    <w:rsid w:val="008B456B"/>
    <w:rsid w:val="00937D93"/>
    <w:rsid w:val="00955E90"/>
    <w:rsid w:val="00965AE7"/>
    <w:rsid w:val="009A798D"/>
    <w:rsid w:val="009B0AD9"/>
    <w:rsid w:val="009D5863"/>
    <w:rsid w:val="009F1677"/>
    <w:rsid w:val="00A00858"/>
    <w:rsid w:val="00A16A40"/>
    <w:rsid w:val="00A408A6"/>
    <w:rsid w:val="00A65000"/>
    <w:rsid w:val="00AC1995"/>
    <w:rsid w:val="00AD2126"/>
    <w:rsid w:val="00B03242"/>
    <w:rsid w:val="00B03B93"/>
    <w:rsid w:val="00B0626B"/>
    <w:rsid w:val="00B21C13"/>
    <w:rsid w:val="00B534AB"/>
    <w:rsid w:val="00B76F97"/>
    <w:rsid w:val="00B93850"/>
    <w:rsid w:val="00B951D7"/>
    <w:rsid w:val="00BA5E97"/>
    <w:rsid w:val="00BD45BA"/>
    <w:rsid w:val="00C038D7"/>
    <w:rsid w:val="00C154F6"/>
    <w:rsid w:val="00C42291"/>
    <w:rsid w:val="00C632D7"/>
    <w:rsid w:val="00C74637"/>
    <w:rsid w:val="00C843B2"/>
    <w:rsid w:val="00C84D79"/>
    <w:rsid w:val="00CD3297"/>
    <w:rsid w:val="00D31BDC"/>
    <w:rsid w:val="00D3581D"/>
    <w:rsid w:val="00D52166"/>
    <w:rsid w:val="00DA23CF"/>
    <w:rsid w:val="00DB4551"/>
    <w:rsid w:val="00DF204D"/>
    <w:rsid w:val="00E008E0"/>
    <w:rsid w:val="00E93E7C"/>
    <w:rsid w:val="00E97697"/>
    <w:rsid w:val="00EA09EF"/>
    <w:rsid w:val="00EB54F6"/>
    <w:rsid w:val="00EB6320"/>
    <w:rsid w:val="00F426F1"/>
    <w:rsid w:val="00F67BEB"/>
    <w:rsid w:val="00FC1C15"/>
    <w:rsid w:val="00FC239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7A77B"/>
  <w15:docId w15:val="{50F3649D-5E67-42A5-B6DB-DAE4E94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36"/>
    <w:pPr>
      <w:spacing w:after="200" w:line="360" w:lineRule="auto"/>
    </w:pPr>
    <w:rPr>
      <w:rFonts w:ascii="Arial" w:hAnsi="Arial"/>
      <w:sz w:val="21"/>
    </w:rPr>
  </w:style>
  <w:style w:type="paragraph" w:styleId="Overskrift10">
    <w:name w:val="heading 1"/>
    <w:basedOn w:val="Listeavsnitt"/>
    <w:next w:val="Normal"/>
    <w:link w:val="Overskrift1Tegn"/>
    <w:uiPriority w:val="9"/>
    <w:qFormat/>
    <w:rsid w:val="005A1F73"/>
    <w:pPr>
      <w:keepNext/>
      <w:keepLines/>
      <w:numPr>
        <w:numId w:val="35"/>
      </w:numPr>
      <w:spacing w:after="240" w:line="312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FC1C15"/>
    <w:pPr>
      <w:keepNext/>
      <w:keepLines/>
      <w:numPr>
        <w:ilvl w:val="1"/>
        <w:numId w:val="35"/>
      </w:numPr>
      <w:spacing w:before="360" w:after="120" w:line="312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FC1C15"/>
    <w:pPr>
      <w:keepNext/>
      <w:keepLines/>
      <w:numPr>
        <w:ilvl w:val="2"/>
        <w:numId w:val="35"/>
      </w:numPr>
      <w:spacing w:before="2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Overskrift4">
    <w:name w:val="heading 4"/>
    <w:basedOn w:val="Listeavsnitt"/>
    <w:next w:val="Normal"/>
    <w:link w:val="Overskrift4Tegn"/>
    <w:uiPriority w:val="9"/>
    <w:unhideWhenUsed/>
    <w:qFormat/>
    <w:rsid w:val="00FC1C15"/>
    <w:pPr>
      <w:keepNext/>
      <w:keepLines/>
      <w:numPr>
        <w:ilvl w:val="3"/>
        <w:numId w:val="35"/>
      </w:numPr>
      <w:spacing w:before="240" w:after="12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E5A71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B483E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3B9A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3B9A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3B9A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0"/>
    <w:uiPriority w:val="9"/>
    <w:rsid w:val="005A1F7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1C15"/>
    <w:rPr>
      <w:rFonts w:ascii="Times New Roman" w:eastAsiaTheme="majorEastAsia" w:hAnsi="Times New Roman" w:cstheme="majorBidi"/>
      <w:b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EB54F6"/>
    <w:rPr>
      <w:color w:val="808080"/>
    </w:rPr>
  </w:style>
  <w:style w:type="character" w:customStyle="1" w:styleId="Stil1">
    <w:name w:val="Stil1"/>
    <w:basedOn w:val="Standardskriftforavsnitt"/>
    <w:uiPriority w:val="1"/>
    <w:rsid w:val="00EB54F6"/>
    <w:rPr>
      <w:rFonts w:asciiTheme="majorHAnsi" w:hAnsiTheme="majorHAnsi"/>
      <w:sz w:val="48"/>
    </w:rPr>
  </w:style>
  <w:style w:type="character" w:customStyle="1" w:styleId="Stil2">
    <w:name w:val="Stil2"/>
    <w:basedOn w:val="Sterk"/>
    <w:uiPriority w:val="1"/>
    <w:rsid w:val="00EB54F6"/>
    <w:rPr>
      <w:rFonts w:asciiTheme="minorHAnsi" w:hAnsiTheme="minorHAnsi"/>
      <w:b/>
      <w:bCs/>
      <w:sz w:val="24"/>
    </w:rPr>
  </w:style>
  <w:style w:type="character" w:customStyle="1" w:styleId="Stil3">
    <w:name w:val="Stil3"/>
    <w:basedOn w:val="Stil2"/>
    <w:uiPriority w:val="1"/>
    <w:rsid w:val="00EB54F6"/>
    <w:rPr>
      <w:rFonts w:asciiTheme="minorHAnsi" w:hAnsiTheme="minorHAnsi"/>
      <w:b w:val="0"/>
      <w:bCs/>
      <w:sz w:val="32"/>
    </w:rPr>
  </w:style>
  <w:style w:type="character" w:customStyle="1" w:styleId="Stil4">
    <w:name w:val="Stil4"/>
    <w:basedOn w:val="Standardskriftforavsnitt"/>
    <w:uiPriority w:val="1"/>
    <w:rsid w:val="00EB54F6"/>
    <w:rPr>
      <w:rFonts w:asciiTheme="minorHAnsi" w:hAnsiTheme="minorHAnsi"/>
      <w:sz w:val="24"/>
    </w:rPr>
  </w:style>
  <w:style w:type="paragraph" w:styleId="Ingenmellomrom">
    <w:name w:val="No Spacing"/>
    <w:uiPriority w:val="1"/>
    <w:qFormat/>
    <w:rsid w:val="00EB54F6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B54F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4F6"/>
    <w:rPr>
      <w:rFonts w:ascii="Segoe UI" w:hAnsi="Segoe UI" w:cs="Segoe UI"/>
      <w:sz w:val="18"/>
      <w:szCs w:val="18"/>
    </w:rPr>
  </w:style>
  <w:style w:type="paragraph" w:customStyle="1" w:styleId="Forside1tittel">
    <w:name w:val="Forside 1 (tittel)"/>
    <w:basedOn w:val="Tittel"/>
    <w:qFormat/>
    <w:rsid w:val="00601662"/>
    <w:pPr>
      <w:suppressAutoHyphens/>
      <w:ind w:left="851"/>
    </w:pPr>
    <w:rPr>
      <w:rFonts w:cs="Arial"/>
      <w:color w:val="595959" w:themeColor="text1" w:themeTint="A6"/>
      <w:lang w:eastAsia="zh-TW"/>
    </w:rPr>
  </w:style>
  <w:style w:type="paragraph" w:customStyle="1" w:styleId="Forside2undertittel">
    <w:name w:val="Forside 2 (undertittel)"/>
    <w:basedOn w:val="Undertittel"/>
    <w:qFormat/>
    <w:rsid w:val="000D5F4B"/>
    <w:pPr>
      <w:suppressAutoHyphens/>
      <w:spacing w:before="160" w:after="240"/>
      <w:ind w:left="851"/>
    </w:pPr>
    <w:rPr>
      <w:rFonts w:cs="Arial"/>
      <w:lang w:eastAsia="zh-TW"/>
    </w:rPr>
  </w:style>
  <w:style w:type="paragraph" w:styleId="Tittel">
    <w:name w:val="Title"/>
    <w:basedOn w:val="Normal"/>
    <w:next w:val="Normal"/>
    <w:link w:val="TittelTegn"/>
    <w:uiPriority w:val="10"/>
    <w:qFormat/>
    <w:rsid w:val="000D5F4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5F4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54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54F6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Forside3kandnrord">
    <w:name w:val="Forside 3 (kandnr / ord)"/>
    <w:basedOn w:val="Undertittel"/>
    <w:qFormat/>
    <w:rsid w:val="00FC588B"/>
    <w:pPr>
      <w:suppressAutoHyphens/>
      <w:spacing w:before="160" w:after="240"/>
      <w:ind w:left="851"/>
    </w:pPr>
    <w:rPr>
      <w:rFonts w:cs="Arial"/>
      <w:color w:val="auto"/>
      <w:lang w:eastAsia="zh-TW"/>
    </w:rPr>
  </w:style>
  <w:style w:type="paragraph" w:styleId="Topptekst">
    <w:name w:val="header"/>
    <w:basedOn w:val="Normal"/>
    <w:link w:val="Topp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716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716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C1C15"/>
    <w:rPr>
      <w:rFonts w:ascii="Times New Roman" w:eastAsiaTheme="majorEastAsia" w:hAnsi="Times New Roman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C1C15"/>
    <w:rPr>
      <w:rFonts w:ascii="Times New Roman" w:eastAsiaTheme="majorEastAsia" w:hAnsi="Times New Roman" w:cstheme="majorBidi"/>
      <w:i/>
      <w:iCs/>
      <w:sz w:val="24"/>
    </w:rPr>
  </w:style>
  <w:style w:type="numbering" w:customStyle="1" w:styleId="Stil5">
    <w:name w:val="Stil5"/>
    <w:uiPriority w:val="99"/>
    <w:rsid w:val="004B595E"/>
    <w:pPr>
      <w:numPr>
        <w:numId w:val="7"/>
      </w:numPr>
    </w:pPr>
  </w:style>
  <w:style w:type="paragraph" w:styleId="Listeavsnitt">
    <w:name w:val="List Paragraph"/>
    <w:basedOn w:val="Normal"/>
    <w:uiPriority w:val="34"/>
    <w:qFormat/>
    <w:rsid w:val="00891B4E"/>
    <w:pPr>
      <w:ind w:left="720"/>
      <w:contextualSpacing/>
    </w:pPr>
  </w:style>
  <w:style w:type="numbering" w:customStyle="1" w:styleId="Stil6">
    <w:name w:val="Stil6"/>
    <w:uiPriority w:val="99"/>
    <w:rsid w:val="001A3375"/>
    <w:pPr>
      <w:numPr>
        <w:numId w:val="9"/>
      </w:numPr>
    </w:pPr>
  </w:style>
  <w:style w:type="paragraph" w:customStyle="1" w:styleId="Overskrift3NY">
    <w:name w:val="Overskrift 3 NY"/>
    <w:basedOn w:val="Listeavsnitt"/>
    <w:next w:val="Normal"/>
    <w:link w:val="Overskrift3NYTegn"/>
    <w:rsid w:val="004A6127"/>
  </w:style>
  <w:style w:type="paragraph" w:styleId="Sterktsitat">
    <w:name w:val="Intense Quote"/>
    <w:basedOn w:val="Normal"/>
    <w:next w:val="Normal"/>
    <w:link w:val="SterktsitatTegn"/>
    <w:uiPriority w:val="30"/>
    <w:qFormat/>
    <w:rsid w:val="004A61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288"/>
    </w:rPr>
  </w:style>
  <w:style w:type="character" w:customStyle="1" w:styleId="Overskrift3NYTegn">
    <w:name w:val="Overskrift 3 NY Tegn"/>
    <w:basedOn w:val="Overskrift3Tegn"/>
    <w:link w:val="Overskrift3NY"/>
    <w:rsid w:val="004A6127"/>
    <w:rPr>
      <w:rFonts w:ascii="Arial" w:eastAsiaTheme="majorEastAsia" w:hAnsi="Arial" w:cstheme="majorBidi"/>
      <w:sz w:val="21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6127"/>
    <w:rPr>
      <w:rFonts w:ascii="Arial" w:hAnsi="Arial"/>
      <w:i/>
      <w:iCs/>
      <w:color w:val="004288"/>
    </w:rPr>
  </w:style>
  <w:style w:type="character" w:styleId="Sterkutheving">
    <w:name w:val="Intense Emphasis"/>
    <w:basedOn w:val="Standardskriftforavsnitt"/>
    <w:uiPriority w:val="21"/>
    <w:qFormat/>
    <w:rsid w:val="000D5F4B"/>
    <w:rPr>
      <w:i/>
      <w:iCs/>
      <w:color w:val="004288"/>
    </w:rPr>
  </w:style>
  <w:style w:type="numbering" w:customStyle="1" w:styleId="OverskriftEN">
    <w:name w:val="Overskrift EN"/>
    <w:uiPriority w:val="99"/>
    <w:rsid w:val="00885C1B"/>
    <w:pPr>
      <w:numPr>
        <w:numId w:val="22"/>
      </w:numPr>
    </w:pPr>
  </w:style>
  <w:style w:type="paragraph" w:customStyle="1" w:styleId="Overskrift1">
    <w:name w:val="Overskrift1"/>
    <w:basedOn w:val="Overskrift10"/>
    <w:link w:val="Overskrift1Tegn0"/>
    <w:rsid w:val="00481936"/>
    <w:pPr>
      <w:numPr>
        <w:numId w:val="19"/>
      </w:numPr>
      <w:ind w:left="714" w:hanging="357"/>
    </w:pPr>
    <w:rPr>
      <w:noProof/>
    </w:rPr>
  </w:style>
  <w:style w:type="paragraph" w:customStyle="1" w:styleId="Overskrift20">
    <w:name w:val="Overskrift2"/>
    <w:basedOn w:val="Overskrift1"/>
    <w:link w:val="Overskrift2Tegn0"/>
    <w:rsid w:val="00855265"/>
    <w:pPr>
      <w:numPr>
        <w:numId w:val="0"/>
      </w:numPr>
      <w:ind w:left="720" w:hanging="360"/>
    </w:pPr>
  </w:style>
  <w:style w:type="character" w:customStyle="1" w:styleId="Overskrift1Tegn0">
    <w:name w:val="Overskrift1 Tegn"/>
    <w:basedOn w:val="Overskrift1Tegn"/>
    <w:link w:val="Overskrift1"/>
    <w:rsid w:val="00481936"/>
    <w:rPr>
      <w:rFonts w:ascii="Arial" w:eastAsiaTheme="majorEastAsia" w:hAnsi="Arial" w:cstheme="majorBidi"/>
      <w:b/>
      <w:noProof/>
      <w:sz w:val="28"/>
      <w:szCs w:val="32"/>
    </w:rPr>
  </w:style>
  <w:style w:type="numbering" w:customStyle="1" w:styleId="OverskriftTO">
    <w:name w:val="OverskriftTO"/>
    <w:uiPriority w:val="99"/>
    <w:rsid w:val="00855265"/>
    <w:pPr>
      <w:numPr>
        <w:numId w:val="26"/>
      </w:numPr>
    </w:pPr>
  </w:style>
  <w:style w:type="character" w:customStyle="1" w:styleId="Overskrift2Tegn0">
    <w:name w:val="Overskrift2 Tegn"/>
    <w:basedOn w:val="Overskrift1Tegn0"/>
    <w:link w:val="Overskrift20"/>
    <w:rsid w:val="00855265"/>
    <w:rPr>
      <w:rFonts w:ascii="Arial" w:eastAsiaTheme="majorEastAsia" w:hAnsi="Arial" w:cstheme="majorBidi"/>
      <w:b/>
      <w:noProof/>
      <w:sz w:val="28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E5A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B483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erkreferanse">
    <w:name w:val="Intense Reference"/>
    <w:basedOn w:val="Standardskriftforavsnitt"/>
    <w:uiPriority w:val="32"/>
    <w:qFormat/>
    <w:rsid w:val="005E757E"/>
    <w:rPr>
      <w:b/>
      <w:bCs/>
      <w:smallCaps/>
      <w:color w:val="004288"/>
      <w:spacing w:val="5"/>
    </w:rPr>
  </w:style>
  <w:style w:type="character" w:styleId="Svakutheving">
    <w:name w:val="Subtle Emphasis"/>
    <w:basedOn w:val="Standardskriftforavsnitt"/>
    <w:uiPriority w:val="19"/>
    <w:qFormat/>
    <w:rsid w:val="00C154F6"/>
    <w:rPr>
      <w:rFonts w:ascii="Arial" w:hAnsi="Arial"/>
      <w:i/>
      <w:iCs/>
      <w:color w:val="404040" w:themeColor="text1" w:themeTint="BF"/>
      <w:sz w:val="22"/>
    </w:rPr>
  </w:style>
  <w:style w:type="character" w:styleId="Utheving">
    <w:name w:val="Emphasis"/>
    <w:basedOn w:val="Standardskriftforavsnitt"/>
    <w:uiPriority w:val="20"/>
    <w:qFormat/>
    <w:rsid w:val="00C154F6"/>
    <w:rPr>
      <w:i/>
      <w:iCs/>
      <w:color w:val="auto"/>
    </w:rPr>
  </w:style>
  <w:style w:type="paragraph" w:styleId="Sitat">
    <w:name w:val="Quote"/>
    <w:basedOn w:val="Normal"/>
    <w:next w:val="Normal"/>
    <w:link w:val="SitatTegn"/>
    <w:uiPriority w:val="29"/>
    <w:qFormat/>
    <w:rsid w:val="005E75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E757E"/>
    <w:rPr>
      <w:rFonts w:ascii="Arial" w:hAnsi="Arial"/>
      <w:i/>
      <w:iCs/>
      <w:color w:val="404040" w:themeColor="text1" w:themeTint="BF"/>
    </w:rPr>
  </w:style>
  <w:style w:type="paragraph" w:styleId="Overskriftforinnholdsfortegnelse">
    <w:name w:val="TOC Heading"/>
    <w:basedOn w:val="Overskrift10"/>
    <w:next w:val="Normal"/>
    <w:uiPriority w:val="39"/>
    <w:unhideWhenUsed/>
    <w:qFormat/>
    <w:rsid w:val="006B51BA"/>
    <w:pPr>
      <w:numPr>
        <w:numId w:val="0"/>
      </w:numPr>
      <w:spacing w:before="240" w:line="259" w:lineRule="auto"/>
      <w:contextualSpacing w:val="0"/>
      <w:outlineLvl w:val="9"/>
    </w:pPr>
    <w:rPr>
      <w:b w:val="0"/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42291"/>
    <w:pPr>
      <w:spacing w:after="100"/>
    </w:pPr>
    <w:rPr>
      <w:rFonts w:ascii="Times New Roman" w:hAnsi="Times New Roman"/>
      <w:sz w:val="24"/>
    </w:rPr>
  </w:style>
  <w:style w:type="paragraph" w:styleId="INNH2">
    <w:name w:val="toc 2"/>
    <w:basedOn w:val="Normal"/>
    <w:next w:val="Normal"/>
    <w:autoRedefine/>
    <w:uiPriority w:val="39"/>
    <w:unhideWhenUsed/>
    <w:rsid w:val="00F426F1"/>
    <w:pPr>
      <w:spacing w:after="100"/>
      <w:ind w:left="220"/>
    </w:pPr>
    <w:rPr>
      <w:rFonts w:ascii="Times New Roman" w:hAnsi="Times New Roman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F426F1"/>
    <w:pPr>
      <w:spacing w:after="100"/>
      <w:ind w:left="440"/>
    </w:pPr>
    <w:rPr>
      <w:rFonts w:ascii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5E757E"/>
    <w:rPr>
      <w:color w:val="0563C1" w:themeColor="hyperlink"/>
      <w:u w:val="single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1C13"/>
    <w:pPr>
      <w:spacing w:after="100"/>
      <w:ind w:left="1760"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3B9A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3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3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F426F1"/>
    <w:pPr>
      <w:spacing w:after="100"/>
      <w:ind w:left="630"/>
    </w:pPr>
    <w:rPr>
      <w:rFonts w:ascii="Times New Roman" w:hAnsi="Times New Roman"/>
      <w:sz w:val="24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F426F1"/>
    <w:pPr>
      <w:spacing w:after="100"/>
      <w:ind w:left="8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mjang\OneDrive%20-%20Kriminalomsorgens%20h&#248;gskole%20og%20utdanningssenter%20KRUS\Arbeidsdokumenter\Maler\Eksamensmal-bokma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5DAF-1AEE-48C8-BE32-BB488150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Eksamensmal-bokmaal</Template>
  <TotalTime>9</TotalTime>
  <Pages>4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Kriminalomsorgens høgskole og utdanningssenter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Mjanger</dc:creator>
  <cp:keywords/>
  <dc:description/>
  <cp:lastModifiedBy>Einar Tokvam Jamne</cp:lastModifiedBy>
  <cp:revision>9</cp:revision>
  <dcterms:created xsi:type="dcterms:W3CDTF">2023-03-22T07:44:00Z</dcterms:created>
  <dcterms:modified xsi:type="dcterms:W3CDTF">2023-03-22T11:12:00Z</dcterms:modified>
</cp:coreProperties>
</file>